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3CDC0D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D1063FD" w14:textId="255D461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E4EBF" w:rsidRPr="003E4EBF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8D8E4C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ADFFB7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76CFA4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ACAA31B" w14:textId="18910FEB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E4EBF">
              <w:t>2024</w:t>
            </w:r>
            <w:r>
              <w:fldChar w:fldCharType="end"/>
            </w:r>
          </w:p>
        </w:tc>
      </w:tr>
      <w:tr w:rsidR="002F6E35" w:rsidRPr="00420111" w14:paraId="32B590E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BE774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EF25BB8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8FE1E0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130C101300F46D18D9A4046C7217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A8435C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D10AB13" w14:textId="77777777" w:rsidR="002F6E35" w:rsidRDefault="003E4EBF">
            <w:pPr>
              <w:pStyle w:val="Days"/>
            </w:pPr>
            <w:sdt>
              <w:sdtPr>
                <w:id w:val="8650153"/>
                <w:placeholder>
                  <w:docPart w:val="070A2307CEAF4CCE903DD2B98CC064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37FDB55" w14:textId="77777777" w:rsidR="002F6E35" w:rsidRDefault="003E4EBF">
            <w:pPr>
              <w:pStyle w:val="Days"/>
            </w:pPr>
            <w:sdt>
              <w:sdtPr>
                <w:id w:val="-1517691135"/>
                <w:placeholder>
                  <w:docPart w:val="B4E2B55273964D82A233EAE1062E3A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B0E2725" w14:textId="77777777" w:rsidR="002F6E35" w:rsidRDefault="003E4EBF">
            <w:pPr>
              <w:pStyle w:val="Days"/>
            </w:pPr>
            <w:sdt>
              <w:sdtPr>
                <w:id w:val="-1684429625"/>
                <w:placeholder>
                  <w:docPart w:val="EC5746E9C7B74812AFA42399C86870F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9007310" w14:textId="77777777" w:rsidR="002F6E35" w:rsidRDefault="003E4EBF">
            <w:pPr>
              <w:pStyle w:val="Days"/>
            </w:pPr>
            <w:sdt>
              <w:sdtPr>
                <w:id w:val="-1188375605"/>
                <w:placeholder>
                  <w:docPart w:val="F5AF1AF8C5484DBD85D25D780760AD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14ADE43" w14:textId="77777777" w:rsidR="002F6E35" w:rsidRDefault="003E4EBF">
            <w:pPr>
              <w:pStyle w:val="Days"/>
            </w:pPr>
            <w:sdt>
              <w:sdtPr>
                <w:id w:val="1991825489"/>
                <w:placeholder>
                  <w:docPart w:val="5AC5FF0FD02E479F8DDD18817A04F2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03DAC0B" w14:textId="77777777" w:rsidR="002F6E35" w:rsidRDefault="003E4EBF">
            <w:pPr>
              <w:pStyle w:val="Days"/>
            </w:pPr>
            <w:sdt>
              <w:sdtPr>
                <w:id w:val="115736794"/>
                <w:placeholder>
                  <w:docPart w:val="3342D26C5015420F9ED4A46E7DA544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F2209D1" w14:textId="77777777" w:rsidTr="002F6E35">
        <w:tc>
          <w:tcPr>
            <w:tcW w:w="2054" w:type="dxa"/>
            <w:tcBorders>
              <w:bottom w:val="nil"/>
            </w:tcBorders>
          </w:tcPr>
          <w:p w14:paraId="07D1D772" w14:textId="3176A2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4EBF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42E40B" w14:textId="642F23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4EBF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E4EB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33333D" w14:textId="01FB0F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4EBF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E4EB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E4E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4EB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E4EB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1A2AC" w14:textId="2039B7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4EBF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E4E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E4E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4EB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E4EB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0A6F76" w14:textId="0DCF85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4EBF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E4E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E4EB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4EB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E4EB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62C694" w14:textId="2ADE4A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4EBF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E4EB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E4EB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4EB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E4EB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68E4E5" w14:textId="084DF1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4EBF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E4EB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E4EB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4EB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E4EBF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5119FBD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DF94F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242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053B1" w14:textId="1B92451B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B525" w14:textId="5571E4AA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AD326B" w14:textId="0D5E3A8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414E0" w14:textId="72F7B98F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1C5B0" w14:textId="77777777" w:rsidR="002F6E35" w:rsidRDefault="002F6E35"/>
        </w:tc>
      </w:tr>
      <w:tr w:rsidR="002F6E35" w14:paraId="472608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DFD167" w14:textId="7EAD50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E4EB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715C3E" w14:textId="3498E2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E4EB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ECB23B" w14:textId="2C9E9E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E4EB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7E5701" w14:textId="471EAB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E4E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C8579" w14:textId="0EE8A8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E4EB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95110" w14:textId="10B205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E4EB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7D869" w14:textId="2A1921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E4EBF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340735A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2FD70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58732B" w14:textId="24969A7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713BB" w14:textId="40B06FEB" w:rsidR="004C52D5" w:rsidRDefault="004C52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CCE858" w14:textId="4BC2560C" w:rsidR="004C52D5" w:rsidRDefault="004C52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A31BC" w14:textId="796BF5BA" w:rsidR="002F6E35" w:rsidRDefault="002F6E35" w:rsidP="004C52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2FB38" w14:textId="3DBEEBF0" w:rsidR="004C52D5" w:rsidRDefault="004C52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C9259" w14:textId="77777777" w:rsidR="002F6E35" w:rsidRDefault="002F6E35"/>
        </w:tc>
      </w:tr>
      <w:tr w:rsidR="002F6E35" w14:paraId="73BE720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A3036B" w14:textId="006DB8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E4EB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6E3FA" w14:textId="7E22AC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E4EB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24F24B" w14:textId="7E2507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E4EB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0067A" w14:textId="71046A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E4EB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5715B" w14:textId="760C15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E4EB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A6D6E" w14:textId="372C4E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E4EB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D4BF5E" w14:textId="3B5C756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E4EBF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0324EF2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900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2ABD40" w14:textId="606E2A5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AB368F" w14:textId="2C3E4290" w:rsidR="002F6E35" w:rsidRDefault="003E4EBF" w:rsidP="004C52D5">
            <w:r>
              <w:t>TRYOUTS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904F6" w14:textId="2CA492BE" w:rsidR="002F6E35" w:rsidRDefault="003E4EBF" w:rsidP="004C52D5">
            <w:r>
              <w:t>TRYOUTS 3:45-5:45PM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201241" w14:textId="3CF6D467" w:rsidR="002F6E35" w:rsidRDefault="002F6E35" w:rsidP="004C52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692CFE" w14:textId="643F453D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FEB5D" w14:textId="77777777" w:rsidR="002F6E35" w:rsidRDefault="002F6E35"/>
        </w:tc>
      </w:tr>
      <w:tr w:rsidR="002F6E35" w14:paraId="169E0E6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F796FE" w14:textId="67676C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E4EB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68505D" w14:textId="61AEF2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E4EB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FD236" w14:textId="1FC669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E4EB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00D9A" w14:textId="2B6BB4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E4EB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69853" w14:textId="6329DA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E4EB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EE77A6" w14:textId="45E24A5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E4EB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7110CC" w14:textId="505FCA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E4EBF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11FCC6A3" w14:textId="77777777" w:rsidTr="003E4EBF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9AF99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58824" w14:textId="6A501C7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33A52B" w14:textId="77777777" w:rsidR="002F6E35" w:rsidRDefault="003E4EBF" w:rsidP="004C52D5">
            <w:r>
              <w:t>PRACTICE 3:45-5:30PM</w:t>
            </w:r>
          </w:p>
          <w:p w14:paraId="0529772A" w14:textId="77777777" w:rsidR="003E4EBF" w:rsidRDefault="003E4EBF" w:rsidP="004C52D5">
            <w:r>
              <w:t>PARENT MEETING 5:30-6PM CAFETERIA</w:t>
            </w:r>
          </w:p>
          <w:p w14:paraId="5E24C410" w14:textId="29C135B4" w:rsidR="003E4EBF" w:rsidRDefault="003E4EBF" w:rsidP="004C52D5">
            <w:r>
              <w:t>PAYMENT #1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E11A79" w14:textId="77777777" w:rsidR="003E4EBF" w:rsidRDefault="003E4EBF" w:rsidP="003E4EBF">
            <w:r>
              <w:t>PRACTICE 3:45-5:30PM</w:t>
            </w:r>
          </w:p>
          <w:p w14:paraId="438284BC" w14:textId="2445C832" w:rsidR="002F6E35" w:rsidRDefault="002F6E35" w:rsidP="004C52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2B01DC" w14:textId="241DEB1A" w:rsidR="002F6E35" w:rsidRDefault="002F6E35" w:rsidP="004C52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41E78F" w14:textId="77777777" w:rsidR="003E4EBF" w:rsidRDefault="003E4EBF" w:rsidP="003E4EBF">
            <w:r>
              <w:t>PRACTICE 3:45-5:30PM</w:t>
            </w:r>
          </w:p>
          <w:p w14:paraId="69F2F510" w14:textId="2AD0FC1E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B06418" w14:textId="77777777" w:rsidR="002F6E35" w:rsidRDefault="002F6E35"/>
        </w:tc>
      </w:tr>
      <w:tr w:rsidR="003E4EBF" w14:paraId="7D410985" w14:textId="77777777" w:rsidTr="002F6E35">
        <w:trPr>
          <w:gridAfter w:val="3"/>
          <w:wAfter w:w="6165" w:type="dxa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5D0D7E" w14:textId="1F4EDB0E" w:rsidR="003E4EBF" w:rsidRDefault="003E4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B700A" w14:textId="0164E6E1" w:rsidR="003E4EBF" w:rsidRDefault="003E4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62499" w14:textId="041F7B6D" w:rsidR="003E4EBF" w:rsidRDefault="003E4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6C9E4" w14:textId="1DEF926E" w:rsidR="003E4EBF" w:rsidRDefault="003E4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E4EBF" w14:paraId="0199955F" w14:textId="77777777" w:rsidTr="002F6E35">
        <w:trPr>
          <w:gridAfter w:val="3"/>
          <w:wAfter w:w="6165" w:type="dxa"/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173FE2" w14:textId="77777777" w:rsidR="003E4EBF" w:rsidRDefault="003E4E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A91A6" w14:textId="2E64E32A" w:rsidR="003E4EBF" w:rsidRDefault="003E4EB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5D0E00" w14:textId="77777777" w:rsidR="003E4EBF" w:rsidRDefault="003E4EBF" w:rsidP="003E4EBF">
            <w:r>
              <w:t>PRACTICE 3:45-5:30PM</w:t>
            </w:r>
          </w:p>
          <w:p w14:paraId="40B27142" w14:textId="6F6B9B0C" w:rsidR="003E4EBF" w:rsidRDefault="003E4EBF" w:rsidP="004C52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AFD6CF" w14:textId="0E27FE91" w:rsidR="003E4EBF" w:rsidRDefault="003E4EBF" w:rsidP="004C52D5"/>
        </w:tc>
      </w:tr>
      <w:tr w:rsidR="003E4EBF" w14:paraId="4B286ED4" w14:textId="77777777" w:rsidTr="002F6E35">
        <w:trPr>
          <w:gridAfter w:val="2"/>
          <w:wAfter w:w="4109" w:type="dxa"/>
        </w:trPr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B3E6EDC" w14:textId="6DD106F1" w:rsidR="003E4EBF" w:rsidRDefault="003E4EB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2FD579" w14:textId="07042B76" w:rsidR="003E4EBF" w:rsidRDefault="003E4EB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1D5DFF" w14:textId="46041486" w:rsidR="003E4EBF" w:rsidRDefault="003E4EB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ABCDB7" w14:textId="25943D89" w:rsidR="003E4EBF" w:rsidRDefault="003E4EB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FFA34C" w14:textId="430976FA" w:rsidR="003E4EBF" w:rsidRDefault="003E4EBF">
            <w:pPr>
              <w:pStyle w:val="Dates"/>
            </w:pPr>
          </w:p>
        </w:tc>
      </w:tr>
      <w:tr w:rsidR="003E4EBF" w14:paraId="1A80B5FD" w14:textId="77777777" w:rsidTr="002F6E35">
        <w:trPr>
          <w:gridAfter w:val="2"/>
          <w:wAfter w:w="4109" w:type="dxa"/>
          <w:trHeight w:hRule="exact" w:val="907"/>
        </w:trPr>
        <w:tc>
          <w:tcPr>
            <w:tcW w:w="2055" w:type="dxa"/>
          </w:tcPr>
          <w:p w14:paraId="505EDAA3" w14:textId="4820BB86" w:rsidR="003E4EBF" w:rsidRDefault="003E4EBF"/>
        </w:tc>
        <w:tc>
          <w:tcPr>
            <w:tcW w:w="2055" w:type="dxa"/>
          </w:tcPr>
          <w:p w14:paraId="61F68CE8" w14:textId="2AC6D162" w:rsidR="003E4EBF" w:rsidRDefault="003E4EBF"/>
        </w:tc>
        <w:tc>
          <w:tcPr>
            <w:tcW w:w="2055" w:type="dxa"/>
          </w:tcPr>
          <w:p w14:paraId="4A889D7C" w14:textId="285B5DF1" w:rsidR="003E4EBF" w:rsidRDefault="003E4EBF"/>
        </w:tc>
        <w:tc>
          <w:tcPr>
            <w:tcW w:w="2055" w:type="dxa"/>
          </w:tcPr>
          <w:p w14:paraId="760E8BE4" w14:textId="77777777" w:rsidR="003E4EBF" w:rsidRDefault="003E4EBF"/>
        </w:tc>
        <w:tc>
          <w:tcPr>
            <w:tcW w:w="2055" w:type="dxa"/>
          </w:tcPr>
          <w:p w14:paraId="27198E9C" w14:textId="77777777" w:rsidR="003E4EBF" w:rsidRDefault="003E4EBF"/>
        </w:tc>
      </w:tr>
    </w:tbl>
    <w:p w14:paraId="56D2710B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FE3B" w14:textId="77777777" w:rsidR="004C52D5" w:rsidRDefault="004C52D5">
      <w:pPr>
        <w:spacing w:before="0" w:after="0"/>
      </w:pPr>
      <w:r>
        <w:separator/>
      </w:r>
    </w:p>
  </w:endnote>
  <w:endnote w:type="continuationSeparator" w:id="0">
    <w:p w14:paraId="765DFAA8" w14:textId="77777777" w:rsidR="004C52D5" w:rsidRDefault="004C52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8D6F" w14:textId="77777777" w:rsidR="004C52D5" w:rsidRDefault="004C52D5">
      <w:pPr>
        <w:spacing w:before="0" w:after="0"/>
      </w:pPr>
      <w:r>
        <w:separator/>
      </w:r>
    </w:p>
  </w:footnote>
  <w:footnote w:type="continuationSeparator" w:id="0">
    <w:p w14:paraId="06D96E07" w14:textId="77777777" w:rsidR="004C52D5" w:rsidRDefault="004C52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2178159">
    <w:abstractNumId w:val="9"/>
  </w:num>
  <w:num w:numId="2" w16cid:durableId="901646180">
    <w:abstractNumId w:val="7"/>
  </w:num>
  <w:num w:numId="3" w16cid:durableId="2070301032">
    <w:abstractNumId w:val="6"/>
  </w:num>
  <w:num w:numId="4" w16cid:durableId="1513185531">
    <w:abstractNumId w:val="5"/>
  </w:num>
  <w:num w:numId="5" w16cid:durableId="421608177">
    <w:abstractNumId w:val="4"/>
  </w:num>
  <w:num w:numId="6" w16cid:durableId="2023362157">
    <w:abstractNumId w:val="8"/>
  </w:num>
  <w:num w:numId="7" w16cid:durableId="1128400058">
    <w:abstractNumId w:val="3"/>
  </w:num>
  <w:num w:numId="8" w16cid:durableId="533156462">
    <w:abstractNumId w:val="2"/>
  </w:num>
  <w:num w:numId="9" w16cid:durableId="2043822857">
    <w:abstractNumId w:val="1"/>
  </w:num>
  <w:num w:numId="10" w16cid:durableId="37297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4"/>
    <w:docVar w:name="MonthStart" w:val="4/1/2024"/>
    <w:docVar w:name="ShowDynamicGuides" w:val="1"/>
    <w:docVar w:name="ShowMarginGuides" w:val="0"/>
    <w:docVar w:name="ShowOutlines" w:val="0"/>
    <w:docVar w:name="ShowStaticGuides" w:val="0"/>
  </w:docVars>
  <w:rsids>
    <w:rsidRoot w:val="004C52D5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628E2"/>
    <w:rsid w:val="003D7DDA"/>
    <w:rsid w:val="003E4EBF"/>
    <w:rsid w:val="00406C2A"/>
    <w:rsid w:val="00420111"/>
    <w:rsid w:val="00454FED"/>
    <w:rsid w:val="004C52D5"/>
    <w:rsid w:val="004C5B17"/>
    <w:rsid w:val="005562FE"/>
    <w:rsid w:val="00557989"/>
    <w:rsid w:val="005744D1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3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a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0C101300F46D18D9A4046C721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BB8E-B078-4BD6-A0EF-B4D3904672C1}"/>
      </w:docPartPr>
      <w:docPartBody>
        <w:p w:rsidR="00222E9A" w:rsidRDefault="00222E9A">
          <w:pPr>
            <w:pStyle w:val="2130C101300F46D18D9A4046C72170AA"/>
          </w:pPr>
          <w:r>
            <w:t>Sunday</w:t>
          </w:r>
        </w:p>
      </w:docPartBody>
    </w:docPart>
    <w:docPart>
      <w:docPartPr>
        <w:name w:val="070A2307CEAF4CCE903DD2B98CC0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8E75-0F34-459E-9802-B05CAE9D617C}"/>
      </w:docPartPr>
      <w:docPartBody>
        <w:p w:rsidR="00222E9A" w:rsidRDefault="00222E9A">
          <w:pPr>
            <w:pStyle w:val="070A2307CEAF4CCE903DD2B98CC06466"/>
          </w:pPr>
          <w:r>
            <w:t>Monday</w:t>
          </w:r>
        </w:p>
      </w:docPartBody>
    </w:docPart>
    <w:docPart>
      <w:docPartPr>
        <w:name w:val="B4E2B55273964D82A233EAE1062E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8778-1174-4A47-8DB3-D4653DEACD6B}"/>
      </w:docPartPr>
      <w:docPartBody>
        <w:p w:rsidR="00222E9A" w:rsidRDefault="00222E9A">
          <w:pPr>
            <w:pStyle w:val="B4E2B55273964D82A233EAE1062E3A62"/>
          </w:pPr>
          <w:r>
            <w:t>Tuesday</w:t>
          </w:r>
        </w:p>
      </w:docPartBody>
    </w:docPart>
    <w:docPart>
      <w:docPartPr>
        <w:name w:val="EC5746E9C7B74812AFA42399C868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D7BA-56AC-469E-A6DC-D2118A37A0C4}"/>
      </w:docPartPr>
      <w:docPartBody>
        <w:p w:rsidR="00222E9A" w:rsidRDefault="00222E9A">
          <w:pPr>
            <w:pStyle w:val="EC5746E9C7B74812AFA42399C86870FC"/>
          </w:pPr>
          <w:r>
            <w:t>Wednesday</w:t>
          </w:r>
        </w:p>
      </w:docPartBody>
    </w:docPart>
    <w:docPart>
      <w:docPartPr>
        <w:name w:val="F5AF1AF8C5484DBD85D25D78076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1F6B-0F9D-4F08-86CD-D727F72299DB}"/>
      </w:docPartPr>
      <w:docPartBody>
        <w:p w:rsidR="00222E9A" w:rsidRDefault="00222E9A">
          <w:pPr>
            <w:pStyle w:val="F5AF1AF8C5484DBD85D25D780760ADDD"/>
          </w:pPr>
          <w:r>
            <w:t>Thursday</w:t>
          </w:r>
        </w:p>
      </w:docPartBody>
    </w:docPart>
    <w:docPart>
      <w:docPartPr>
        <w:name w:val="5AC5FF0FD02E479F8DDD18817A04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7F06-1B70-40D8-BAF2-2596848E6D15}"/>
      </w:docPartPr>
      <w:docPartBody>
        <w:p w:rsidR="00222E9A" w:rsidRDefault="00222E9A">
          <w:pPr>
            <w:pStyle w:val="5AC5FF0FD02E479F8DDD18817A04F26B"/>
          </w:pPr>
          <w:r>
            <w:t>Friday</w:t>
          </w:r>
        </w:p>
      </w:docPartBody>
    </w:docPart>
    <w:docPart>
      <w:docPartPr>
        <w:name w:val="3342D26C5015420F9ED4A46E7DA5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1272-FD4C-433D-A6B1-9BB422716159}"/>
      </w:docPartPr>
      <w:docPartBody>
        <w:p w:rsidR="00222E9A" w:rsidRDefault="00222E9A">
          <w:pPr>
            <w:pStyle w:val="3342D26C5015420F9ED4A46E7DA544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9A"/>
    <w:rsid w:val="002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0C101300F46D18D9A4046C72170AA">
    <w:name w:val="2130C101300F46D18D9A4046C72170AA"/>
  </w:style>
  <w:style w:type="paragraph" w:customStyle="1" w:styleId="070A2307CEAF4CCE903DD2B98CC06466">
    <w:name w:val="070A2307CEAF4CCE903DD2B98CC06466"/>
  </w:style>
  <w:style w:type="paragraph" w:customStyle="1" w:styleId="B4E2B55273964D82A233EAE1062E3A62">
    <w:name w:val="B4E2B55273964D82A233EAE1062E3A62"/>
  </w:style>
  <w:style w:type="paragraph" w:customStyle="1" w:styleId="EC5746E9C7B74812AFA42399C86870FC">
    <w:name w:val="EC5746E9C7B74812AFA42399C86870FC"/>
  </w:style>
  <w:style w:type="paragraph" w:customStyle="1" w:styleId="F5AF1AF8C5484DBD85D25D780760ADDD">
    <w:name w:val="F5AF1AF8C5484DBD85D25D780760ADDD"/>
  </w:style>
  <w:style w:type="paragraph" w:customStyle="1" w:styleId="5AC5FF0FD02E479F8DDD18817A04F26B">
    <w:name w:val="5AC5FF0FD02E479F8DDD18817A04F26B"/>
  </w:style>
  <w:style w:type="paragraph" w:customStyle="1" w:styleId="3342D26C5015420F9ED4A46E7DA544B2">
    <w:name w:val="3342D26C5015420F9ED4A46E7DA54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2024-02-26T22:40:00Z</dcterms:created>
  <dcterms:modified xsi:type="dcterms:W3CDTF">2024-02-26T22:40:00Z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