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dTable1Light-Accent2"/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Layout table"/>
      </w:tblPr>
      <w:tblGrid>
        <w:gridCol w:w="7200"/>
        <w:gridCol w:w="7200"/>
      </w:tblGrid>
      <w:tr w:rsidR="002F6E35" w14:paraId="23CDC0DF" w14:textId="77777777" w:rsidTr="00AB29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none" w:sz="0" w:space="0" w:color="auto"/>
            </w:tcBorders>
          </w:tcPr>
          <w:p w14:paraId="6D1063FD" w14:textId="3A5A7729" w:rsidR="002F6E35" w:rsidRDefault="009035F5">
            <w:pPr>
              <w:pStyle w:val="Month"/>
            </w:pPr>
            <w:r>
              <w:fldChar w:fldCharType="begin"/>
            </w:r>
            <w:r>
              <w:instrText xml:space="preserve"> DOCVARIABLE  MonthStart \@ MMMM \* MERGEFORMAT </w:instrText>
            </w:r>
            <w:r>
              <w:fldChar w:fldCharType="separate"/>
            </w:r>
            <w:r w:rsidR="00014E2E" w:rsidRPr="00014E2E">
              <w:t>July</w:t>
            </w:r>
            <w:r>
              <w:fldChar w:fldCharType="end"/>
            </w:r>
          </w:p>
        </w:tc>
        <w:tc>
          <w:tcPr>
            <w:tcW w:w="2500" w:type="pct"/>
            <w:tcBorders>
              <w:bottom w:val="none" w:sz="0" w:space="0" w:color="auto"/>
            </w:tcBorders>
          </w:tcPr>
          <w:p w14:paraId="28D8E4C9" w14:textId="77777777" w:rsidR="002F6E35" w:rsidRDefault="002F6E3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F6E35" w14:paraId="6ADFFB74" w14:textId="77777777" w:rsidTr="00AB29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single" w:sz="18" w:space="0" w:color="FFFFFF" w:themeColor="background1"/>
            </w:tcBorders>
            <w:shd w:val="clear" w:color="auto" w:fill="495E00" w:themeFill="accent1" w:themeFillShade="80"/>
          </w:tcPr>
          <w:p w14:paraId="276CFA4A" w14:textId="77777777" w:rsidR="002F6E35" w:rsidRDefault="002F6E35"/>
        </w:tc>
        <w:tc>
          <w:tcPr>
            <w:tcW w:w="2500" w:type="pct"/>
            <w:tcBorders>
              <w:bottom w:val="single" w:sz="18" w:space="0" w:color="FFFFFF" w:themeColor="background1"/>
            </w:tcBorders>
            <w:shd w:val="clear" w:color="auto" w:fill="495E00" w:themeFill="accent1" w:themeFillShade="80"/>
          </w:tcPr>
          <w:p w14:paraId="1ACAA31B" w14:textId="1F809BDE" w:rsidR="002F6E35" w:rsidRDefault="009035F5">
            <w:pPr>
              <w:pStyle w:val="Ye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/>
            </w:r>
            <w:r>
              <w:instrText xml:space="preserve"> DOCVARIABLE  MonthStart \@  yyyy   \* MERGEFORMAT </w:instrText>
            </w:r>
            <w:r>
              <w:fldChar w:fldCharType="separate"/>
            </w:r>
            <w:r w:rsidR="00014E2E">
              <w:t>2024</w:t>
            </w:r>
            <w:r>
              <w:fldChar w:fldCharType="end"/>
            </w:r>
          </w:p>
        </w:tc>
      </w:tr>
      <w:tr w:rsidR="002F6E35" w:rsidRPr="00420111" w14:paraId="32B590E3" w14:textId="77777777" w:rsidTr="00AB29FA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14:paraId="2DBE7745" w14:textId="77777777" w:rsidR="002F6E35" w:rsidRPr="00420111" w:rsidRDefault="002F6E35" w:rsidP="00420111"/>
        </w:tc>
        <w:tc>
          <w:tcPr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14:paraId="7EF25BB8" w14:textId="77777777" w:rsidR="002F6E35" w:rsidRPr="00420111" w:rsidRDefault="002F6E35" w:rsidP="004201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tbl>
      <w:tblPr>
        <w:tblStyle w:val="TableCalendar"/>
        <w:tblpPr w:leftFromText="180" w:rightFromText="180" w:vertAnchor="text" w:tblpY="1"/>
        <w:tblOverlap w:val="never"/>
        <w:tblW w:w="5000" w:type="pct"/>
        <w:tblLayout w:type="fixed"/>
        <w:tblLook w:val="0420" w:firstRow="1" w:lastRow="0" w:firstColumn="0" w:lastColumn="0" w:noHBand="0" w:noVBand="1"/>
        <w:tblCaption w:val="Layout table"/>
      </w:tblPr>
      <w:tblGrid>
        <w:gridCol w:w="2054"/>
        <w:gridCol w:w="2055"/>
        <w:gridCol w:w="2055"/>
        <w:gridCol w:w="2055"/>
        <w:gridCol w:w="2055"/>
        <w:gridCol w:w="2055"/>
        <w:gridCol w:w="2055"/>
      </w:tblGrid>
      <w:tr w:rsidR="002F6E35" w14:paraId="38FE1E01" w14:textId="77777777" w:rsidTr="00B34B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1527134494"/>
            <w:placeholder>
              <w:docPart w:val="2130C101300F46D18D9A4046C72170AA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54" w:type="dxa"/>
              </w:tcPr>
              <w:p w14:paraId="7A8435CB" w14:textId="77777777" w:rsidR="002F6E35" w:rsidRDefault="009035F5" w:rsidP="00B34BB6">
                <w:pPr>
                  <w:pStyle w:val="Days"/>
                </w:pPr>
                <w:r>
                  <w:t>Sunday</w:t>
                </w:r>
              </w:p>
            </w:tc>
          </w:sdtContent>
        </w:sdt>
        <w:tc>
          <w:tcPr>
            <w:tcW w:w="2055" w:type="dxa"/>
          </w:tcPr>
          <w:p w14:paraId="3D10AB13" w14:textId="77777777" w:rsidR="002F6E35" w:rsidRDefault="00520572" w:rsidP="00B34BB6">
            <w:pPr>
              <w:pStyle w:val="Days"/>
            </w:pPr>
            <w:sdt>
              <w:sdtPr>
                <w:id w:val="8650153"/>
                <w:placeholder>
                  <w:docPart w:val="070A2307CEAF4CCE903DD2B98CC06466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Monday</w:t>
                </w:r>
              </w:sdtContent>
            </w:sdt>
          </w:p>
        </w:tc>
        <w:tc>
          <w:tcPr>
            <w:tcW w:w="2055" w:type="dxa"/>
          </w:tcPr>
          <w:p w14:paraId="437FDB55" w14:textId="77777777" w:rsidR="002F6E35" w:rsidRDefault="00520572" w:rsidP="00B34BB6">
            <w:pPr>
              <w:pStyle w:val="Days"/>
            </w:pPr>
            <w:sdt>
              <w:sdtPr>
                <w:id w:val="-1517691135"/>
                <w:placeholder>
                  <w:docPart w:val="B4E2B55273964D82A233EAE1062E3A62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Tuesday</w:t>
                </w:r>
              </w:sdtContent>
            </w:sdt>
          </w:p>
        </w:tc>
        <w:tc>
          <w:tcPr>
            <w:tcW w:w="2055" w:type="dxa"/>
          </w:tcPr>
          <w:p w14:paraId="1B0E2725" w14:textId="77777777" w:rsidR="002F6E35" w:rsidRDefault="00520572" w:rsidP="00B34BB6">
            <w:pPr>
              <w:pStyle w:val="Days"/>
            </w:pPr>
            <w:sdt>
              <w:sdtPr>
                <w:id w:val="-1684429625"/>
                <w:placeholder>
                  <w:docPart w:val="EC5746E9C7B74812AFA42399C86870FC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Wednesday</w:t>
                </w:r>
              </w:sdtContent>
            </w:sdt>
          </w:p>
        </w:tc>
        <w:tc>
          <w:tcPr>
            <w:tcW w:w="2055" w:type="dxa"/>
          </w:tcPr>
          <w:p w14:paraId="09007310" w14:textId="77777777" w:rsidR="002F6E35" w:rsidRDefault="00520572" w:rsidP="00B34BB6">
            <w:pPr>
              <w:pStyle w:val="Days"/>
            </w:pPr>
            <w:sdt>
              <w:sdtPr>
                <w:id w:val="-1188375605"/>
                <w:placeholder>
                  <w:docPart w:val="F5AF1AF8C5484DBD85D25D780760ADDD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Thursday</w:t>
                </w:r>
              </w:sdtContent>
            </w:sdt>
          </w:p>
        </w:tc>
        <w:tc>
          <w:tcPr>
            <w:tcW w:w="2055" w:type="dxa"/>
          </w:tcPr>
          <w:p w14:paraId="714ADE43" w14:textId="77777777" w:rsidR="002F6E35" w:rsidRDefault="00520572" w:rsidP="00B34BB6">
            <w:pPr>
              <w:pStyle w:val="Days"/>
            </w:pPr>
            <w:sdt>
              <w:sdtPr>
                <w:id w:val="1991825489"/>
                <w:placeholder>
                  <w:docPart w:val="5AC5FF0FD02E479F8DDD18817A04F26B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Friday</w:t>
                </w:r>
              </w:sdtContent>
            </w:sdt>
          </w:p>
        </w:tc>
        <w:tc>
          <w:tcPr>
            <w:tcW w:w="2055" w:type="dxa"/>
          </w:tcPr>
          <w:p w14:paraId="603DAC0B" w14:textId="77777777" w:rsidR="002F6E35" w:rsidRDefault="00520572" w:rsidP="00B34BB6">
            <w:pPr>
              <w:pStyle w:val="Days"/>
            </w:pPr>
            <w:sdt>
              <w:sdtPr>
                <w:id w:val="115736794"/>
                <w:placeholder>
                  <w:docPart w:val="3342D26C5015420F9ED4A46E7DA544B2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Saturday</w:t>
                </w:r>
              </w:sdtContent>
            </w:sdt>
          </w:p>
        </w:tc>
      </w:tr>
      <w:tr w:rsidR="002F6E35" w14:paraId="6F2209D1" w14:textId="77777777" w:rsidTr="00B34BB6">
        <w:tc>
          <w:tcPr>
            <w:tcW w:w="2054" w:type="dxa"/>
            <w:tcBorders>
              <w:bottom w:val="nil"/>
            </w:tcBorders>
          </w:tcPr>
          <w:p w14:paraId="07D1D772" w14:textId="6EA2B507" w:rsidR="002F6E35" w:rsidRDefault="009035F5" w:rsidP="00B34BB6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014E2E">
              <w:instrText>Monday</w:instrText>
            </w:r>
            <w:r>
              <w:fldChar w:fldCharType="end"/>
            </w:r>
            <w:r>
              <w:instrText xml:space="preserve"> = "Sunday" 1 ""</w:instrTex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1842E40B" w14:textId="09B33C07" w:rsidR="002F6E35" w:rsidRDefault="009035F5" w:rsidP="00B34BB6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014E2E">
              <w:instrText>Monday</w:instrText>
            </w:r>
            <w:r>
              <w:fldChar w:fldCharType="end"/>
            </w:r>
            <w:r>
              <w:instrText xml:space="preserve"> = "Monday"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D702D1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 w:rsidR="00FA21CA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 w:rsidR="00014E2E">
              <w:fldChar w:fldCharType="separate"/>
            </w:r>
            <w:r w:rsidR="00014E2E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5933333D" w14:textId="5C747F8C" w:rsidR="002F6E35" w:rsidRDefault="009035F5" w:rsidP="00B34BB6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014E2E">
              <w:instrText>Monday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014E2E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014E2E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 w:rsidR="00014E2E">
              <w:fldChar w:fldCharType="separate"/>
            </w:r>
            <w:r w:rsidR="00014E2E">
              <w:rPr>
                <w:noProof/>
              </w:rPr>
              <w:instrText>2</w:instrText>
            </w:r>
            <w:r>
              <w:fldChar w:fldCharType="end"/>
            </w:r>
            <w:r w:rsidR="00014E2E">
              <w:fldChar w:fldCharType="separate"/>
            </w:r>
            <w:r w:rsidR="00014E2E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1C41A2AC" w14:textId="5FC5C372" w:rsidR="002F6E35" w:rsidRDefault="009035F5" w:rsidP="00B34BB6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014E2E">
              <w:instrText>Monday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014E2E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014E2E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 w:rsidR="00014E2E">
              <w:fldChar w:fldCharType="separate"/>
            </w:r>
            <w:r w:rsidR="00014E2E">
              <w:rPr>
                <w:noProof/>
              </w:rPr>
              <w:instrText>3</w:instrText>
            </w:r>
            <w:r>
              <w:fldChar w:fldCharType="end"/>
            </w:r>
            <w:r w:rsidR="00014E2E">
              <w:fldChar w:fldCharType="separate"/>
            </w:r>
            <w:r w:rsidR="00014E2E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1D0A6F76" w14:textId="0C4FBDB3" w:rsidR="002F6E35" w:rsidRDefault="009035F5" w:rsidP="00B34BB6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014E2E">
              <w:instrText>Monday</w:instrText>
            </w:r>
            <w:r>
              <w:fldChar w:fldCharType="end"/>
            </w:r>
            <w:r>
              <w:instrText xml:space="preserve">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014E2E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014E2E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 w:rsidR="00014E2E">
              <w:fldChar w:fldCharType="separate"/>
            </w:r>
            <w:r w:rsidR="00014E2E">
              <w:rPr>
                <w:noProof/>
              </w:rPr>
              <w:instrText>4</w:instrText>
            </w:r>
            <w:r>
              <w:fldChar w:fldCharType="end"/>
            </w:r>
            <w:r w:rsidR="00014E2E">
              <w:fldChar w:fldCharType="separate"/>
            </w:r>
            <w:r w:rsidR="00014E2E"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3462C694" w14:textId="76F4C840" w:rsidR="002F6E35" w:rsidRDefault="009035F5" w:rsidP="00B34BB6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014E2E">
              <w:instrText>Monday</w:instrText>
            </w:r>
            <w:r>
              <w:fldChar w:fldCharType="end"/>
            </w:r>
            <w:r>
              <w:instrText xml:space="preserve"> 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014E2E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014E2E"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"" </w:instrText>
            </w:r>
            <w:r w:rsidR="00014E2E">
              <w:fldChar w:fldCharType="separate"/>
            </w:r>
            <w:r w:rsidR="00014E2E">
              <w:rPr>
                <w:noProof/>
              </w:rPr>
              <w:instrText>5</w:instrText>
            </w:r>
            <w:r>
              <w:fldChar w:fldCharType="end"/>
            </w:r>
            <w:r w:rsidR="00014E2E">
              <w:fldChar w:fldCharType="separate"/>
            </w:r>
            <w:r w:rsidR="00014E2E"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4C68E4E5" w14:textId="0CA53D77" w:rsidR="002F6E35" w:rsidRDefault="009035F5" w:rsidP="00B34BB6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014E2E">
              <w:instrText>Monday</w:instrText>
            </w:r>
            <w:r>
              <w:fldChar w:fldCharType="end"/>
            </w:r>
            <w:r>
              <w:instrText xml:space="preserve"> 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014E2E"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014E2E">
              <w:rPr>
                <w:noProof/>
              </w:rPr>
              <w:instrText>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014E2E">
              <w:rPr>
                <w:noProof/>
              </w:rPr>
              <w:instrText>6</w:instrText>
            </w:r>
            <w:r>
              <w:fldChar w:fldCharType="end"/>
            </w:r>
            <w:r>
              <w:fldChar w:fldCharType="separate"/>
            </w:r>
            <w:r w:rsidR="00014E2E">
              <w:rPr>
                <w:noProof/>
              </w:rPr>
              <w:t>6</w:t>
            </w:r>
            <w:r>
              <w:fldChar w:fldCharType="end"/>
            </w:r>
          </w:p>
        </w:tc>
      </w:tr>
      <w:tr w:rsidR="00014E2E" w14:paraId="5119FBDB" w14:textId="77777777" w:rsidTr="00D702D1">
        <w:trPr>
          <w:trHeight w:hRule="exact" w:val="1443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07DF94F5" w14:textId="77777777" w:rsidR="00014E2E" w:rsidRDefault="00014E2E" w:rsidP="00014E2E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7624290" w14:textId="60005A11" w:rsidR="00014E2E" w:rsidRDefault="00014E2E" w:rsidP="00014E2E">
            <w:r>
              <w:t>DEAD PERIOD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FA053B1" w14:textId="24817CA0" w:rsidR="00014E2E" w:rsidRDefault="00014E2E" w:rsidP="00014E2E">
            <w:r>
              <w:t>DEAD PERIOD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4B7B525" w14:textId="28FC2A06" w:rsidR="00014E2E" w:rsidRDefault="00014E2E" w:rsidP="00014E2E">
            <w:r w:rsidRPr="00205702">
              <w:t>DEAD PERIOD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6AD326B" w14:textId="6CE4E8B1" w:rsidR="00014E2E" w:rsidRDefault="00014E2E" w:rsidP="00014E2E">
            <w:r w:rsidRPr="00205702">
              <w:t>DEAD PERIOD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D7414E0" w14:textId="24BFB734" w:rsidR="00014E2E" w:rsidRDefault="00014E2E" w:rsidP="00014E2E">
            <w:r w:rsidRPr="00205702">
              <w:t>DEAD PERIOD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951C5B0" w14:textId="77777777" w:rsidR="00014E2E" w:rsidRDefault="00014E2E" w:rsidP="00014E2E"/>
        </w:tc>
      </w:tr>
      <w:tr w:rsidR="002F6E35" w14:paraId="472608E3" w14:textId="77777777" w:rsidTr="00B34BB6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6CDFD167" w14:textId="6B29EA73" w:rsidR="002F6E35" w:rsidRDefault="009035F5" w:rsidP="00B34BB6">
            <w:pPr>
              <w:pStyle w:val="Dates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 w:rsidR="00014E2E"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1715C3E" w14:textId="1D7AF948" w:rsidR="002F6E35" w:rsidRDefault="009035F5" w:rsidP="00B34BB6">
            <w:pPr>
              <w:pStyle w:val="Dates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 w:rsidR="00014E2E"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4ECB23B" w14:textId="26981746" w:rsidR="002F6E35" w:rsidRDefault="009035F5" w:rsidP="00B34BB6">
            <w:pPr>
              <w:pStyle w:val="Dates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 w:rsidR="00014E2E"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77E5701" w14:textId="26D2CA68" w:rsidR="002F6E35" w:rsidRDefault="009035F5" w:rsidP="00B34BB6">
            <w:pPr>
              <w:pStyle w:val="Dates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 w:rsidR="00014E2E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4DC8579" w14:textId="7B8D49D7" w:rsidR="002F6E35" w:rsidRDefault="009035F5" w:rsidP="00B34BB6">
            <w:pPr>
              <w:pStyle w:val="Dates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 w:rsidR="00014E2E"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AF95110" w14:textId="7567B6F3" w:rsidR="002F6E35" w:rsidRDefault="009035F5" w:rsidP="00B34BB6">
            <w:pPr>
              <w:pStyle w:val="Dates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 w:rsidR="00014E2E"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9A7D869" w14:textId="57B8152D" w:rsidR="002F6E35" w:rsidRDefault="009035F5" w:rsidP="00B34BB6">
            <w:pPr>
              <w:pStyle w:val="Dates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 w:rsidR="00014E2E">
              <w:rPr>
                <w:noProof/>
              </w:rPr>
              <w:t>13</w:t>
            </w:r>
            <w:r>
              <w:fldChar w:fldCharType="end"/>
            </w:r>
          </w:p>
        </w:tc>
      </w:tr>
      <w:tr w:rsidR="00B34BB6" w14:paraId="340735AD" w14:textId="77777777" w:rsidTr="00D702D1">
        <w:trPr>
          <w:trHeight w:hRule="exact" w:val="1335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192FD704" w14:textId="77777777" w:rsidR="00B34BB6" w:rsidRDefault="00B34BB6" w:rsidP="00B34BB6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4355240" w14:textId="77777777" w:rsidR="00D702D1" w:rsidRDefault="00014E2E" w:rsidP="00D702D1">
            <w:r>
              <w:t>HOME CAMP</w:t>
            </w:r>
          </w:p>
          <w:p w14:paraId="5FA46CB4" w14:textId="77777777" w:rsidR="00014E2E" w:rsidRDefault="00014E2E" w:rsidP="00D702D1">
            <w:r>
              <w:t>12-6PM</w:t>
            </w:r>
          </w:p>
          <w:p w14:paraId="73DC0346" w14:textId="77777777" w:rsidR="00520572" w:rsidRDefault="00520572" w:rsidP="00520572"/>
          <w:p w14:paraId="5B58732B" w14:textId="1F319A98" w:rsidR="00520572" w:rsidRPr="00520572" w:rsidRDefault="00520572" w:rsidP="00520572">
            <w:r>
              <w:t>CHEERVILLE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7059B0A" w14:textId="77777777" w:rsidR="00B34BB6" w:rsidRDefault="00014E2E" w:rsidP="00B34BB6">
            <w:r>
              <w:t>HOME CAMP</w:t>
            </w:r>
          </w:p>
          <w:p w14:paraId="6B4713BB" w14:textId="7517F3CE" w:rsidR="00014E2E" w:rsidRDefault="00014E2E" w:rsidP="00B34BB6">
            <w:r>
              <w:t>9AM-4PM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C32E247" w14:textId="2C5C66D7" w:rsidR="00520572" w:rsidRDefault="00520572" w:rsidP="00B34BB6">
            <w:r>
              <w:t>GOAL DAY</w:t>
            </w:r>
          </w:p>
          <w:p w14:paraId="20CCE858" w14:textId="0A91889F" w:rsidR="00B34BB6" w:rsidRDefault="00C67909" w:rsidP="00B34BB6">
            <w:r>
              <w:t>1-3:30PM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FFA31BC" w14:textId="2089BABC" w:rsidR="00B34BB6" w:rsidRDefault="00C67909" w:rsidP="00B34BB6">
            <w:r>
              <w:t>1-3:30PM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C52FB38" w14:textId="31B2327E" w:rsidR="00B34BB6" w:rsidRDefault="00520572" w:rsidP="00B34BB6">
            <w:r>
              <w:t>OFF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67C9259" w14:textId="77777777" w:rsidR="00B34BB6" w:rsidRDefault="00B34BB6" w:rsidP="00B34BB6"/>
        </w:tc>
      </w:tr>
      <w:tr w:rsidR="00B34BB6" w14:paraId="73BE7201" w14:textId="77777777" w:rsidTr="00B34BB6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13A3036B" w14:textId="4DBD01BC" w:rsidR="00B34BB6" w:rsidRDefault="00B34BB6" w:rsidP="00B34BB6">
            <w:pPr>
              <w:pStyle w:val="Dates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 w:rsidR="00014E2E"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FC6E3FA" w14:textId="64530C9D" w:rsidR="00B34BB6" w:rsidRDefault="00B34BB6" w:rsidP="00B34BB6">
            <w:pPr>
              <w:pStyle w:val="Dates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 w:rsidR="00014E2E"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C24F24B" w14:textId="6B085D41" w:rsidR="00B34BB6" w:rsidRDefault="00B34BB6" w:rsidP="00B34BB6">
            <w:pPr>
              <w:pStyle w:val="Dates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 w:rsidR="00014E2E"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070067A" w14:textId="69978A30" w:rsidR="00B34BB6" w:rsidRDefault="00B34BB6" w:rsidP="00B34BB6">
            <w:pPr>
              <w:pStyle w:val="Dates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 w:rsidR="00014E2E"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4B5715B" w14:textId="2DA1C324" w:rsidR="00B34BB6" w:rsidRDefault="00B34BB6" w:rsidP="00B34BB6">
            <w:pPr>
              <w:pStyle w:val="Dates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 w:rsidR="00014E2E"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FCA6D6E" w14:textId="640369C8" w:rsidR="00B34BB6" w:rsidRDefault="00B34BB6" w:rsidP="00B34BB6">
            <w:pPr>
              <w:pStyle w:val="Dates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 w:rsidR="00014E2E"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3D4BF5E" w14:textId="3B7EE199" w:rsidR="00B34BB6" w:rsidRDefault="00B34BB6" w:rsidP="00B34BB6">
            <w:pPr>
              <w:pStyle w:val="Dates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 w:rsidR="00014E2E">
              <w:rPr>
                <w:noProof/>
              </w:rPr>
              <w:t>20</w:t>
            </w:r>
            <w:r>
              <w:fldChar w:fldCharType="end"/>
            </w:r>
          </w:p>
        </w:tc>
      </w:tr>
      <w:tr w:rsidR="00C67909" w14:paraId="0324EF29" w14:textId="77777777" w:rsidTr="00D702D1">
        <w:trPr>
          <w:trHeight w:hRule="exact" w:val="1245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6C28900A" w14:textId="77777777" w:rsidR="00C67909" w:rsidRDefault="00C67909" w:rsidP="00C67909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51BB409" w14:textId="77777777" w:rsidR="00C67909" w:rsidRDefault="00C67909" w:rsidP="00C67909">
            <w:r>
              <w:t>9-11AM</w:t>
            </w:r>
          </w:p>
          <w:p w14:paraId="1DF418E6" w14:textId="77777777" w:rsidR="00520572" w:rsidRPr="00520572" w:rsidRDefault="00520572" w:rsidP="00520572"/>
          <w:p w14:paraId="1E36787A" w14:textId="77777777" w:rsidR="00520572" w:rsidRDefault="00520572" w:rsidP="00520572"/>
          <w:p w14:paraId="6B2ABD40" w14:textId="2AB8A388" w:rsidR="00520572" w:rsidRPr="00520572" w:rsidRDefault="00520572" w:rsidP="00520572">
            <w:r>
              <w:t>CHEERVILLE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1AB368F" w14:textId="1FF3B77A" w:rsidR="00C67909" w:rsidRDefault="00520572" w:rsidP="00C67909">
            <w:r>
              <w:t>OFF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05904F6" w14:textId="5F62762F" w:rsidR="00C67909" w:rsidRDefault="00C67909" w:rsidP="00C67909">
            <w:r w:rsidRPr="00E7557F">
              <w:t>1-3:30PM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2201241" w14:textId="5F5CDFFC" w:rsidR="00C67909" w:rsidRDefault="00C67909" w:rsidP="00C67909">
            <w:r w:rsidRPr="00E7557F">
              <w:t>1-3:30PM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3692CFE" w14:textId="1C47D3B5" w:rsidR="00C67909" w:rsidRDefault="00520572" w:rsidP="00C67909">
            <w:r>
              <w:t>OFF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4EFEB5D" w14:textId="77777777" w:rsidR="00C67909" w:rsidRDefault="00C67909" w:rsidP="00C67909"/>
        </w:tc>
      </w:tr>
      <w:tr w:rsidR="00B34BB6" w14:paraId="169E0E65" w14:textId="77777777" w:rsidTr="00B34BB6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3AF796FE" w14:textId="053D191F" w:rsidR="00B34BB6" w:rsidRDefault="00B34BB6" w:rsidP="00B34BB6">
            <w:pPr>
              <w:pStyle w:val="Dates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 w:rsidR="00014E2E"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768505D" w14:textId="635578EF" w:rsidR="00B34BB6" w:rsidRDefault="00B34BB6" w:rsidP="00B34BB6">
            <w:pPr>
              <w:pStyle w:val="Dates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 w:rsidR="00014E2E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7DFD236" w14:textId="56B1AF2F" w:rsidR="00B34BB6" w:rsidRDefault="00B34BB6" w:rsidP="00B34BB6">
            <w:pPr>
              <w:pStyle w:val="Dates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 w:rsidR="00014E2E"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0900D9A" w14:textId="38E83BCC" w:rsidR="00B34BB6" w:rsidRDefault="00B34BB6" w:rsidP="00B34BB6">
            <w:pPr>
              <w:pStyle w:val="Dates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 w:rsidR="00014E2E"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1669853" w14:textId="11D8784C" w:rsidR="00B34BB6" w:rsidRDefault="00B34BB6" w:rsidP="00B34BB6">
            <w:pPr>
              <w:pStyle w:val="Dates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 w:rsidR="00014E2E"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7EE77A6" w14:textId="65214A1F" w:rsidR="00B34BB6" w:rsidRDefault="00B34BB6" w:rsidP="00B34BB6">
            <w:pPr>
              <w:pStyle w:val="Dates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 w:rsidR="00014E2E"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27110CC" w14:textId="3FA83374" w:rsidR="00B34BB6" w:rsidRDefault="00B34BB6" w:rsidP="00B34BB6">
            <w:pPr>
              <w:pStyle w:val="Dates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 w:rsidR="00014E2E">
              <w:rPr>
                <w:noProof/>
              </w:rPr>
              <w:t>27</w:t>
            </w:r>
            <w:r>
              <w:fldChar w:fldCharType="end"/>
            </w:r>
          </w:p>
        </w:tc>
      </w:tr>
      <w:tr w:rsidR="00C67909" w14:paraId="11FCC6A3" w14:textId="77777777" w:rsidTr="00D702D1">
        <w:trPr>
          <w:trHeight w:hRule="exact" w:val="86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489AF994" w14:textId="77777777" w:rsidR="00C67909" w:rsidRDefault="00C67909" w:rsidP="00C67909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467CE13" w14:textId="77777777" w:rsidR="00C67909" w:rsidRDefault="00520572" w:rsidP="00C67909">
            <w:pPr>
              <w:jc w:val="center"/>
            </w:pPr>
            <w:r>
              <w:t>PAYMENT #4</w:t>
            </w:r>
          </w:p>
          <w:p w14:paraId="5CD51115" w14:textId="77777777" w:rsidR="00520572" w:rsidRDefault="00520572" w:rsidP="00C67909">
            <w:pPr>
              <w:jc w:val="center"/>
            </w:pPr>
            <w:r>
              <w:t>9-11AM</w:t>
            </w:r>
          </w:p>
          <w:p w14:paraId="7C658824" w14:textId="74FD492A" w:rsidR="00520572" w:rsidRPr="00520572" w:rsidRDefault="00520572" w:rsidP="00520572">
            <w:r>
              <w:t>CHEERVILLE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E24C410" w14:textId="7BCE1BA4" w:rsidR="00C67909" w:rsidRDefault="00C67909" w:rsidP="00C67909">
            <w:r w:rsidRPr="00734286">
              <w:t>1-3:30PM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38284BC" w14:textId="2D07616F" w:rsidR="00C67909" w:rsidRDefault="00C67909" w:rsidP="00C67909">
            <w:r w:rsidRPr="00734286">
              <w:t>1-3:30PM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B3B0543" w14:textId="77777777" w:rsidR="00C67909" w:rsidRDefault="00C67909" w:rsidP="00C67909">
            <w:r>
              <w:t xml:space="preserve">MINI CAMP </w:t>
            </w:r>
          </w:p>
          <w:p w14:paraId="012B01DC" w14:textId="7CE86A18" w:rsidR="00C67909" w:rsidRDefault="00C67909" w:rsidP="00C67909">
            <w:r>
              <w:t>7:30AM-1PM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036262C" w14:textId="77777777" w:rsidR="00C67909" w:rsidRDefault="00C67909" w:rsidP="00C67909">
            <w:r>
              <w:t xml:space="preserve">MINI CAMP </w:t>
            </w:r>
          </w:p>
          <w:p w14:paraId="69F2F510" w14:textId="68636835" w:rsidR="00C67909" w:rsidRDefault="00C67909" w:rsidP="00C67909">
            <w:r>
              <w:t>7:30AM-1PM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8B06418" w14:textId="77777777" w:rsidR="00C67909" w:rsidRDefault="00C67909" w:rsidP="00C67909"/>
        </w:tc>
      </w:tr>
      <w:tr w:rsidR="00B34BB6" w14:paraId="7D410985" w14:textId="77777777" w:rsidTr="00B34BB6">
        <w:trPr>
          <w:gridAfter w:val="3"/>
          <w:wAfter w:w="6165" w:type="dxa"/>
        </w:trPr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295D0D7E" w14:textId="306D181A" w:rsidR="00B34BB6" w:rsidRDefault="00B34BB6" w:rsidP="00B34BB6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 w:rsidR="00014E2E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 w:rsidR="00014E2E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014E2E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 w:rsidR="00014E2E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014E2E"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 w:rsidR="00014E2E"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1DB700A" w14:textId="3D1AB850" w:rsidR="00B34BB6" w:rsidRDefault="00B34BB6" w:rsidP="00B34BB6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 w:rsidR="00014E2E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014E2E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014E2E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014E2E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014E2E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 w:rsidR="00014E2E"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A662499" w14:textId="2207CF75" w:rsidR="00B34BB6" w:rsidRDefault="00B34BB6" w:rsidP="00B34BB6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 w:rsidR="00014E2E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 w:rsidR="00014E2E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014E2E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 w:rsidR="00014E2E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014E2E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 w:rsidR="00014E2E"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B96C9E4" w14:textId="712088CB" w:rsidR="00B34BB6" w:rsidRDefault="00B34BB6" w:rsidP="00B34BB6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 w:rsidR="00014E2E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 w:rsidR="00014E2E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014E2E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 w:rsidR="00014E2E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014E2E"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separate"/>
            </w:r>
            <w:r w:rsidR="00014E2E">
              <w:rPr>
                <w:noProof/>
              </w:rPr>
              <w:t>31</w:t>
            </w:r>
            <w:r>
              <w:fldChar w:fldCharType="end"/>
            </w:r>
          </w:p>
        </w:tc>
      </w:tr>
      <w:tr w:rsidR="00014E2E" w14:paraId="0199955F" w14:textId="34DDD39E" w:rsidTr="00B34BB6">
        <w:trPr>
          <w:gridAfter w:val="2"/>
          <w:wAfter w:w="4110" w:type="dxa"/>
          <w:trHeight w:hRule="exact" w:val="1065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43173FE2" w14:textId="3D688686" w:rsidR="00014E2E" w:rsidRDefault="00014E2E" w:rsidP="00014E2E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DFA91A6" w14:textId="371D03CB" w:rsidR="00014E2E" w:rsidRDefault="00014E2E" w:rsidP="00014E2E">
            <w:r>
              <w:t>OFF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0B27142" w14:textId="63DD877D" w:rsidR="00014E2E" w:rsidRDefault="00014E2E" w:rsidP="00014E2E">
            <w:r w:rsidRPr="0067074F">
              <w:t>OFF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8AFD6CF" w14:textId="44A3B35B" w:rsidR="00014E2E" w:rsidRDefault="00014E2E" w:rsidP="00014E2E">
            <w:r w:rsidRPr="0067074F">
              <w:t>OFF</w:t>
            </w:r>
          </w:p>
        </w:tc>
        <w:tc>
          <w:tcPr>
            <w:tcW w:w="2055" w:type="dxa"/>
          </w:tcPr>
          <w:p w14:paraId="3D0C2326" w14:textId="53ABB422" w:rsidR="00014E2E" w:rsidRDefault="00014E2E" w:rsidP="00014E2E"/>
        </w:tc>
      </w:tr>
      <w:tr w:rsidR="00B34BB6" w14:paraId="4B286ED4" w14:textId="77777777" w:rsidTr="00B34BB6">
        <w:trPr>
          <w:gridAfter w:val="2"/>
          <w:wAfter w:w="4110" w:type="dxa"/>
        </w:trPr>
        <w:tc>
          <w:tcPr>
            <w:tcW w:w="2054" w:type="dxa"/>
            <w:tcBorders>
              <w:top w:val="single" w:sz="6" w:space="0" w:color="BFBFBF" w:themeColor="background1" w:themeShade="BF"/>
            </w:tcBorders>
          </w:tcPr>
          <w:p w14:paraId="6B3E6EDC" w14:textId="6DD106F1" w:rsidR="00B34BB6" w:rsidRDefault="00B34BB6" w:rsidP="00B34BB6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552FD579" w14:textId="07042B76" w:rsidR="00B34BB6" w:rsidRDefault="00B34BB6" w:rsidP="00B34BB6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271D5DFF" w14:textId="46041486" w:rsidR="00B34BB6" w:rsidRDefault="00B34BB6" w:rsidP="00B34BB6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2CABCDB7" w14:textId="25943D89" w:rsidR="00B34BB6" w:rsidRDefault="00B34BB6" w:rsidP="00B34BB6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55FFA34C" w14:textId="430976FA" w:rsidR="00B34BB6" w:rsidRDefault="00B34BB6" w:rsidP="00B34BB6">
            <w:pPr>
              <w:pStyle w:val="Dates"/>
            </w:pPr>
          </w:p>
        </w:tc>
      </w:tr>
      <w:tr w:rsidR="00B34BB6" w14:paraId="1A80B5FD" w14:textId="77777777" w:rsidTr="00B34BB6">
        <w:trPr>
          <w:gridAfter w:val="2"/>
          <w:wAfter w:w="4110" w:type="dxa"/>
          <w:trHeight w:hRule="exact" w:val="907"/>
        </w:trPr>
        <w:tc>
          <w:tcPr>
            <w:tcW w:w="2054" w:type="dxa"/>
          </w:tcPr>
          <w:p w14:paraId="505EDAA3" w14:textId="4820BB86" w:rsidR="00B34BB6" w:rsidRDefault="00B34BB6" w:rsidP="00B34BB6"/>
        </w:tc>
        <w:tc>
          <w:tcPr>
            <w:tcW w:w="2055" w:type="dxa"/>
          </w:tcPr>
          <w:p w14:paraId="61F68CE8" w14:textId="2AC6D162" w:rsidR="00B34BB6" w:rsidRDefault="00B34BB6" w:rsidP="00B34BB6"/>
        </w:tc>
        <w:tc>
          <w:tcPr>
            <w:tcW w:w="2055" w:type="dxa"/>
          </w:tcPr>
          <w:p w14:paraId="4A889D7C" w14:textId="285B5DF1" w:rsidR="00B34BB6" w:rsidRDefault="00B34BB6" w:rsidP="00B34BB6"/>
        </w:tc>
        <w:tc>
          <w:tcPr>
            <w:tcW w:w="2055" w:type="dxa"/>
          </w:tcPr>
          <w:p w14:paraId="760E8BE4" w14:textId="77777777" w:rsidR="00B34BB6" w:rsidRDefault="00B34BB6" w:rsidP="00B34BB6"/>
        </w:tc>
        <w:tc>
          <w:tcPr>
            <w:tcW w:w="2055" w:type="dxa"/>
          </w:tcPr>
          <w:p w14:paraId="27198E9C" w14:textId="77777777" w:rsidR="00B34BB6" w:rsidRDefault="00B34BB6" w:rsidP="00B34BB6"/>
        </w:tc>
      </w:tr>
    </w:tbl>
    <w:p w14:paraId="56D2710B" w14:textId="67FDFF91" w:rsidR="002F6E35" w:rsidRDefault="00B34BB6">
      <w:r>
        <w:br w:type="textWrapping" w:clear="all"/>
      </w:r>
    </w:p>
    <w:sectPr w:rsidR="002F6E3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31FE3B" w14:textId="77777777" w:rsidR="004C52D5" w:rsidRDefault="004C52D5">
      <w:pPr>
        <w:spacing w:before="0" w:after="0"/>
      </w:pPr>
      <w:r>
        <w:separator/>
      </w:r>
    </w:p>
  </w:endnote>
  <w:endnote w:type="continuationSeparator" w:id="0">
    <w:p w14:paraId="765DFAA8" w14:textId="77777777" w:rsidR="004C52D5" w:rsidRDefault="004C52D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478D6F" w14:textId="77777777" w:rsidR="004C52D5" w:rsidRDefault="004C52D5">
      <w:pPr>
        <w:spacing w:before="0" w:after="0"/>
      </w:pPr>
      <w:r>
        <w:separator/>
      </w:r>
    </w:p>
  </w:footnote>
  <w:footnote w:type="continuationSeparator" w:id="0">
    <w:p w14:paraId="06D96E07" w14:textId="77777777" w:rsidR="004C52D5" w:rsidRDefault="004C52D5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71479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06635B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75CABE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10C62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03AD02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4FA9FC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EC9BC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E8C3B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14E3CD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B7295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602178159">
    <w:abstractNumId w:val="9"/>
  </w:num>
  <w:num w:numId="2" w16cid:durableId="901646180">
    <w:abstractNumId w:val="7"/>
  </w:num>
  <w:num w:numId="3" w16cid:durableId="2070301032">
    <w:abstractNumId w:val="6"/>
  </w:num>
  <w:num w:numId="4" w16cid:durableId="1513185531">
    <w:abstractNumId w:val="5"/>
  </w:num>
  <w:num w:numId="5" w16cid:durableId="421608177">
    <w:abstractNumId w:val="4"/>
  </w:num>
  <w:num w:numId="6" w16cid:durableId="2023362157">
    <w:abstractNumId w:val="8"/>
  </w:num>
  <w:num w:numId="7" w16cid:durableId="1128400058">
    <w:abstractNumId w:val="3"/>
  </w:num>
  <w:num w:numId="8" w16cid:durableId="533156462">
    <w:abstractNumId w:val="2"/>
  </w:num>
  <w:num w:numId="9" w16cid:durableId="2043822857">
    <w:abstractNumId w:val="1"/>
  </w:num>
  <w:num w:numId="10" w16cid:durableId="3729718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7/31/2024"/>
    <w:docVar w:name="MonthStart" w:val="7/1/2024"/>
    <w:docVar w:name="ShowDynamicGuides" w:val="1"/>
    <w:docVar w:name="ShowMarginGuides" w:val="0"/>
    <w:docVar w:name="ShowOutlines" w:val="0"/>
    <w:docVar w:name="ShowStaticGuides" w:val="0"/>
  </w:docVars>
  <w:rsids>
    <w:rsidRoot w:val="004C52D5"/>
    <w:rsid w:val="00014E2E"/>
    <w:rsid w:val="000154B6"/>
    <w:rsid w:val="00056814"/>
    <w:rsid w:val="0006779F"/>
    <w:rsid w:val="000A20FE"/>
    <w:rsid w:val="0011772B"/>
    <w:rsid w:val="001A3A8D"/>
    <w:rsid w:val="001C5DC3"/>
    <w:rsid w:val="0027720C"/>
    <w:rsid w:val="002D689D"/>
    <w:rsid w:val="002F6E35"/>
    <w:rsid w:val="003628E2"/>
    <w:rsid w:val="003D7DDA"/>
    <w:rsid w:val="003E4EBF"/>
    <w:rsid w:val="00406C2A"/>
    <w:rsid w:val="00420111"/>
    <w:rsid w:val="00454FED"/>
    <w:rsid w:val="004C52D5"/>
    <w:rsid w:val="004C5B17"/>
    <w:rsid w:val="00520572"/>
    <w:rsid w:val="005562FE"/>
    <w:rsid w:val="00557989"/>
    <w:rsid w:val="005744D1"/>
    <w:rsid w:val="007564A4"/>
    <w:rsid w:val="007777B1"/>
    <w:rsid w:val="007A49F2"/>
    <w:rsid w:val="00874C9A"/>
    <w:rsid w:val="008F7739"/>
    <w:rsid w:val="009035F5"/>
    <w:rsid w:val="00944085"/>
    <w:rsid w:val="00946A27"/>
    <w:rsid w:val="009A0FFF"/>
    <w:rsid w:val="00A4654E"/>
    <w:rsid w:val="00A73BBF"/>
    <w:rsid w:val="00AB29FA"/>
    <w:rsid w:val="00B34BB6"/>
    <w:rsid w:val="00B70858"/>
    <w:rsid w:val="00B8151A"/>
    <w:rsid w:val="00C11D39"/>
    <w:rsid w:val="00C67909"/>
    <w:rsid w:val="00C71D73"/>
    <w:rsid w:val="00C7735D"/>
    <w:rsid w:val="00CB1C1C"/>
    <w:rsid w:val="00D17693"/>
    <w:rsid w:val="00D702D1"/>
    <w:rsid w:val="00DE6C1E"/>
    <w:rsid w:val="00DF051F"/>
    <w:rsid w:val="00DF32DE"/>
    <w:rsid w:val="00E02644"/>
    <w:rsid w:val="00E54E11"/>
    <w:rsid w:val="00EA1691"/>
    <w:rsid w:val="00EB320B"/>
    <w:rsid w:val="00FA21CA"/>
    <w:rsid w:val="00FF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79350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0111"/>
  </w:style>
  <w:style w:type="paragraph" w:styleId="Heading1">
    <w:name w:val="heading 1"/>
    <w:basedOn w:val="Normal"/>
    <w:next w:val="Normal"/>
    <w:link w:val="Heading1Char"/>
    <w:uiPriority w:val="9"/>
    <w:unhideWhenUsed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2BC00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2BC00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85D0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85D0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uiPriority w:val="1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uiPriority w:val="2"/>
    <w:qFormat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Subtitle">
    <w:name w:val="Subtitle"/>
    <w:basedOn w:val="Normal"/>
    <w:link w:val="SubtitleChar"/>
    <w:uiPriority w:val="4"/>
    <w:semiHidden/>
    <w:pPr>
      <w:spacing w:before="0" w:after="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4"/>
    <w:semiHidden/>
    <w:rsid w:val="00420111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link w:val="TitleChar"/>
    <w:uiPriority w:val="3"/>
    <w:semiHidden/>
    <w:pPr>
      <w:spacing w:before="0" w:after="0"/>
    </w:pPr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3"/>
    <w:semiHidden/>
    <w:rsid w:val="00420111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Days">
    <w:name w:val="Days"/>
    <w:basedOn w:val="Normal"/>
    <w:uiPriority w:val="5"/>
    <w:qFormat/>
    <w:pPr>
      <w:jc w:val="center"/>
    </w:pPr>
    <w:rPr>
      <w:color w:val="595959" w:themeColor="text1" w:themeTint="A6"/>
      <w:sz w:val="22"/>
      <w:szCs w:val="24"/>
    </w:rPr>
  </w:style>
  <w:style w:type="table" w:customStyle="1" w:styleId="TableCalendar">
    <w:name w:val="Table Calendar"/>
    <w:basedOn w:val="TableNormal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6"/>
    <w:qFormat/>
    <w:pPr>
      <w:spacing w:before="0" w:after="0"/>
      <w:jc w:val="right"/>
    </w:pPr>
    <w:rPr>
      <w:color w:val="595959" w:themeColor="text1" w:themeTint="A6"/>
      <w:sz w:val="22"/>
    </w:rPr>
  </w:style>
  <w:style w:type="paragraph" w:styleId="BodyText">
    <w:name w:val="Body Text"/>
    <w:basedOn w:val="Normal"/>
    <w:link w:val="BodyTextChar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Pr>
      <w:sz w:val="20"/>
    </w:rPr>
  </w:style>
  <w:style w:type="paragraph" w:styleId="BalloonText">
    <w:name w:val="Balloon Text"/>
    <w:basedOn w:val="Normal"/>
    <w:link w:val="BalloonTextChar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</w:style>
  <w:style w:type="paragraph" w:styleId="BlockText">
    <w:name w:val="Block Text"/>
    <w:basedOn w:val="Normal"/>
    <w:semiHidden/>
    <w:unhideWhenUsed/>
    <w:pPr>
      <w:pBdr>
        <w:top w:val="single" w:sz="2" w:space="10" w:color="92BC00" w:themeColor="accent1" w:shadow="1"/>
        <w:left w:val="single" w:sz="2" w:space="10" w:color="92BC00" w:themeColor="accent1" w:shadow="1"/>
        <w:bottom w:val="single" w:sz="2" w:space="10" w:color="92BC00" w:themeColor="accent1" w:shadow="1"/>
        <w:right w:val="single" w:sz="2" w:space="10" w:color="92BC00" w:themeColor="accent1" w:shadow="1"/>
      </w:pBdr>
      <w:ind w:left="1152" w:right="1152"/>
    </w:pPr>
    <w:rPr>
      <w:i/>
      <w:iCs/>
      <w:color w:val="92BC00" w:themeColor="accent1"/>
    </w:rPr>
  </w:style>
  <w:style w:type="paragraph" w:styleId="BodyText2">
    <w:name w:val="Body Text 2"/>
    <w:basedOn w:val="Normal"/>
    <w:link w:val="BodyText2Char"/>
    <w:semiHidden/>
    <w:unhideWhenUsed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pPr>
      <w:spacing w:after="200"/>
    </w:pPr>
    <w:rPr>
      <w:b/>
      <w:bCs/>
      <w:color w:val="92BC00" w:themeColor="accent1"/>
    </w:rPr>
  </w:style>
  <w:style w:type="paragraph" w:styleId="Closing">
    <w:name w:val="Closing"/>
    <w:basedOn w:val="Normal"/>
    <w:link w:val="ClosingChar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</w:style>
  <w:style w:type="character" w:customStyle="1" w:styleId="DateChar">
    <w:name w:val="Date Char"/>
    <w:basedOn w:val="DefaultParagraphFont"/>
    <w:link w:val="Date"/>
    <w:semiHidden/>
    <w:rPr>
      <w:sz w:val="20"/>
    </w:rPr>
  </w:style>
  <w:style w:type="paragraph" w:styleId="DocumentMap">
    <w:name w:val="Document Map"/>
    <w:basedOn w:val="Normal"/>
    <w:link w:val="DocumentMapChar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</w:style>
  <w:style w:type="character" w:customStyle="1" w:styleId="E-mailSignatureChar">
    <w:name w:val="E-mail Signature Char"/>
    <w:basedOn w:val="DefaultParagraphFont"/>
    <w:link w:val="E-mailSignature"/>
    <w:semiHidden/>
    <w:rPr>
      <w:sz w:val="20"/>
    </w:rPr>
  </w:style>
  <w:style w:type="paragraph" w:styleId="EndnoteText">
    <w:name w:val="endnote text"/>
    <w:basedOn w:val="Normal"/>
    <w:link w:val="EndnoteTextChar"/>
    <w:semiHidden/>
    <w:unhideWhenUsed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Pr>
      <w:sz w:val="20"/>
      <w:szCs w:val="20"/>
    </w:rPr>
  </w:style>
  <w:style w:type="paragraph" w:styleId="EnvelopeAddress">
    <w:name w:val="envelope address"/>
    <w:basedOn w:val="Normal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uiPriority w:val="99"/>
    <w:semiHidden/>
    <w:pPr>
      <w:spacing w:before="0" w:after="0"/>
    </w:pPr>
  </w:style>
  <w:style w:type="paragraph" w:styleId="FootnoteText">
    <w:name w:val="footnote text"/>
    <w:basedOn w:val="Normal"/>
    <w:link w:val="FootnoteTextChar"/>
    <w:semiHidden/>
    <w:unhideWhenUsed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420111"/>
  </w:style>
  <w:style w:type="paragraph" w:styleId="Header">
    <w:name w:val="header"/>
    <w:basedOn w:val="Normal"/>
    <w:link w:val="HeaderChar"/>
    <w:uiPriority w:val="99"/>
    <w:semiHidden/>
    <w:pPr>
      <w:spacing w:before="0" w:after="0"/>
    </w:pPr>
  </w:style>
  <w:style w:type="character" w:customStyle="1" w:styleId="Heading1Char">
    <w:name w:val="Heading 1 Char"/>
    <w:basedOn w:val="DefaultParagraphFont"/>
    <w:link w:val="Heading1"/>
    <w:uiPriority w:val="9"/>
    <w:rsid w:val="00420111"/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Pr>
      <w:rFonts w:asciiTheme="majorHAnsi" w:eastAsiaTheme="majorEastAsia" w:hAnsiTheme="majorHAnsi" w:cstheme="majorBidi"/>
      <w:b/>
      <w:bCs/>
      <w:color w:val="92BC00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Pr>
      <w:rFonts w:asciiTheme="majorHAnsi" w:eastAsiaTheme="majorEastAsia" w:hAnsiTheme="majorHAnsi" w:cstheme="majorBidi"/>
      <w:b/>
      <w:bCs/>
      <w:i/>
      <w:iCs/>
      <w:color w:val="92BC00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Pr>
      <w:rFonts w:asciiTheme="majorHAnsi" w:eastAsiaTheme="majorEastAsia" w:hAnsiTheme="majorHAnsi" w:cstheme="majorBidi"/>
      <w:color w:val="485D00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Pr>
      <w:rFonts w:asciiTheme="majorHAnsi" w:eastAsiaTheme="majorEastAsia" w:hAnsiTheme="majorHAnsi" w:cstheme="majorBidi"/>
      <w:i/>
      <w:iCs/>
      <w:color w:val="485D00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semiHidden/>
    <w:unhideWhenUsed/>
    <w:pPr>
      <w:ind w:left="360" w:hanging="360"/>
      <w:contextualSpacing/>
    </w:pPr>
  </w:style>
  <w:style w:type="paragraph" w:styleId="List2">
    <w:name w:val="List 2"/>
    <w:basedOn w:val="Normal"/>
    <w:semiHidden/>
    <w:unhideWhenUsed/>
    <w:pPr>
      <w:ind w:left="720" w:hanging="360"/>
      <w:contextualSpacing/>
    </w:pPr>
  </w:style>
  <w:style w:type="paragraph" w:styleId="List3">
    <w:name w:val="List 3"/>
    <w:basedOn w:val="Normal"/>
    <w:semiHidden/>
    <w:unhideWhenUsed/>
    <w:pPr>
      <w:ind w:left="1080" w:hanging="360"/>
      <w:contextualSpacing/>
    </w:pPr>
  </w:style>
  <w:style w:type="paragraph" w:styleId="List4">
    <w:name w:val="List 4"/>
    <w:basedOn w:val="Normal"/>
    <w:semiHidden/>
    <w:unhideWhenUsed/>
    <w:pPr>
      <w:ind w:left="1440" w:hanging="360"/>
      <w:contextualSpacing/>
    </w:pPr>
  </w:style>
  <w:style w:type="paragraph" w:styleId="List5">
    <w:name w:val="List 5"/>
    <w:basedOn w:val="Normal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pPr>
      <w:numPr>
        <w:numId w:val="10"/>
      </w:numPr>
      <w:contextualSpacing/>
    </w:pPr>
  </w:style>
  <w:style w:type="paragraph" w:styleId="MacroText">
    <w:name w:val="macro"/>
    <w:link w:val="MacroTextChar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</w:style>
  <w:style w:type="character" w:customStyle="1" w:styleId="NoteHeadingChar">
    <w:name w:val="Note Heading Char"/>
    <w:basedOn w:val="DefaultParagraphFont"/>
    <w:link w:val="NoteHeading"/>
    <w:semiHidden/>
    <w:rPr>
      <w:sz w:val="20"/>
    </w:rPr>
  </w:style>
  <w:style w:type="paragraph" w:styleId="PlainText">
    <w:name w:val="Plain Text"/>
    <w:basedOn w:val="Normal"/>
    <w:link w:val="PlainTextChar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semiHidden/>
    <w:unhideWhenUsed/>
  </w:style>
  <w:style w:type="character" w:customStyle="1" w:styleId="SalutationChar">
    <w:name w:val="Salutation Char"/>
    <w:basedOn w:val="DefaultParagraphFont"/>
    <w:link w:val="Salutation"/>
    <w:semiHidden/>
    <w:rPr>
      <w:sz w:val="20"/>
    </w:rPr>
  </w:style>
  <w:style w:type="paragraph" w:styleId="Signature">
    <w:name w:val="Signature"/>
    <w:basedOn w:val="Normal"/>
    <w:link w:val="SignatureChar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Pr>
      <w:sz w:val="20"/>
    </w:rPr>
  </w:style>
  <w:style w:type="paragraph" w:styleId="TableofAuthorities">
    <w:name w:val="table of authorities"/>
    <w:basedOn w:val="Normal"/>
    <w:next w:val="Normal"/>
    <w:semiHidden/>
    <w:unhideWhenUsed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</w:style>
  <w:style w:type="paragraph" w:styleId="TOAHeading">
    <w:name w:val="toa heading"/>
    <w:basedOn w:val="Normal"/>
    <w:next w:val="Normal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pPr>
      <w:outlineLvl w:val="9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20111"/>
  </w:style>
  <w:style w:type="table" w:styleId="GridTable1Light-Accent2">
    <w:name w:val="Grid Table 1 Light Accent 2"/>
    <w:basedOn w:val="TableNormal"/>
    <w:uiPriority w:val="46"/>
    <w:rsid w:val="00AB29F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95E00" w:themeFill="accent1" w:themeFillShade="80"/>
      </w:tcPr>
    </w:tblStylePr>
    <w:tblStylePr w:type="lastRow">
      <w:rPr>
        <w:b/>
        <w:bCs/>
      </w:rPr>
      <w:tblPr/>
      <w:tcPr>
        <w:tcBorders>
          <w:top w:val="double" w:sz="2" w:space="0" w:color="E7BB7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">
    <w:name w:val="Table Grid"/>
    <w:basedOn w:val="TableNormal"/>
    <w:uiPriority w:val="59"/>
    <w:rsid w:val="00AB29F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glossaryDocument" Target="glossary/document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mithal\AppData\Roaming\Microsoft\Templates\Banner%20calendar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130C101300F46D18D9A4046C72170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50BB8E-B078-4BD6-A0EF-B4D3904672C1}"/>
      </w:docPartPr>
      <w:docPartBody>
        <w:p w:rsidR="00222E9A" w:rsidRDefault="00222E9A">
          <w:pPr>
            <w:pStyle w:val="2130C101300F46D18D9A4046C72170AA"/>
          </w:pPr>
          <w:r>
            <w:t>Sunday</w:t>
          </w:r>
        </w:p>
      </w:docPartBody>
    </w:docPart>
    <w:docPart>
      <w:docPartPr>
        <w:name w:val="070A2307CEAF4CCE903DD2B98CC064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F78E75-0F34-459E-9802-B05CAE9D617C}"/>
      </w:docPartPr>
      <w:docPartBody>
        <w:p w:rsidR="00222E9A" w:rsidRDefault="00222E9A">
          <w:pPr>
            <w:pStyle w:val="070A2307CEAF4CCE903DD2B98CC06466"/>
          </w:pPr>
          <w:r>
            <w:t>Monday</w:t>
          </w:r>
        </w:p>
      </w:docPartBody>
    </w:docPart>
    <w:docPart>
      <w:docPartPr>
        <w:name w:val="B4E2B55273964D82A233EAE1062E3A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3A8778-1174-4A47-8DB3-D4653DEACD6B}"/>
      </w:docPartPr>
      <w:docPartBody>
        <w:p w:rsidR="00222E9A" w:rsidRDefault="00222E9A">
          <w:pPr>
            <w:pStyle w:val="B4E2B55273964D82A233EAE1062E3A62"/>
          </w:pPr>
          <w:r>
            <w:t>Tuesday</w:t>
          </w:r>
        </w:p>
      </w:docPartBody>
    </w:docPart>
    <w:docPart>
      <w:docPartPr>
        <w:name w:val="EC5746E9C7B74812AFA42399C86870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DDD7BA-56AC-469E-A6DC-D2118A37A0C4}"/>
      </w:docPartPr>
      <w:docPartBody>
        <w:p w:rsidR="00222E9A" w:rsidRDefault="00222E9A">
          <w:pPr>
            <w:pStyle w:val="EC5746E9C7B74812AFA42399C86870FC"/>
          </w:pPr>
          <w:r>
            <w:t>Wednesday</w:t>
          </w:r>
        </w:p>
      </w:docPartBody>
    </w:docPart>
    <w:docPart>
      <w:docPartPr>
        <w:name w:val="F5AF1AF8C5484DBD85D25D780760AD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261F6B-0F9D-4F08-86CD-D727F72299DB}"/>
      </w:docPartPr>
      <w:docPartBody>
        <w:p w:rsidR="00222E9A" w:rsidRDefault="00222E9A">
          <w:pPr>
            <w:pStyle w:val="F5AF1AF8C5484DBD85D25D780760ADDD"/>
          </w:pPr>
          <w:r>
            <w:t>Thursday</w:t>
          </w:r>
        </w:p>
      </w:docPartBody>
    </w:docPart>
    <w:docPart>
      <w:docPartPr>
        <w:name w:val="5AC5FF0FD02E479F8DDD18817A04F2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9A7F06-1B70-40D8-BAF2-2596848E6D15}"/>
      </w:docPartPr>
      <w:docPartBody>
        <w:p w:rsidR="00222E9A" w:rsidRDefault="00222E9A">
          <w:pPr>
            <w:pStyle w:val="5AC5FF0FD02E479F8DDD18817A04F26B"/>
          </w:pPr>
          <w:r>
            <w:t>Friday</w:t>
          </w:r>
        </w:p>
      </w:docPartBody>
    </w:docPart>
    <w:docPart>
      <w:docPartPr>
        <w:name w:val="3342D26C5015420F9ED4A46E7DA544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FB1272-FD4C-433D-A6B1-9BB422716159}"/>
      </w:docPartPr>
      <w:docPartBody>
        <w:p w:rsidR="00222E9A" w:rsidRDefault="00222E9A">
          <w:pPr>
            <w:pStyle w:val="3342D26C5015420F9ED4A46E7DA544B2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E9A"/>
    <w:rsid w:val="00222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130C101300F46D18D9A4046C72170AA">
    <w:name w:val="2130C101300F46D18D9A4046C72170AA"/>
  </w:style>
  <w:style w:type="paragraph" w:customStyle="1" w:styleId="070A2307CEAF4CCE903DD2B98CC06466">
    <w:name w:val="070A2307CEAF4CCE903DD2B98CC06466"/>
  </w:style>
  <w:style w:type="paragraph" w:customStyle="1" w:styleId="B4E2B55273964D82A233EAE1062E3A62">
    <w:name w:val="B4E2B55273964D82A233EAE1062E3A62"/>
  </w:style>
  <w:style w:type="paragraph" w:customStyle="1" w:styleId="EC5746E9C7B74812AFA42399C86870FC">
    <w:name w:val="EC5746E9C7B74812AFA42399C86870FC"/>
  </w:style>
  <w:style w:type="paragraph" w:customStyle="1" w:styleId="F5AF1AF8C5484DBD85D25D780760ADDD">
    <w:name w:val="F5AF1AF8C5484DBD85D25D780760ADDD"/>
  </w:style>
  <w:style w:type="paragraph" w:customStyle="1" w:styleId="5AC5FF0FD02E479F8DDD18817A04F26B">
    <w:name w:val="5AC5FF0FD02E479F8DDD18817A04F26B"/>
  </w:style>
  <w:style w:type="paragraph" w:customStyle="1" w:styleId="3342D26C5015420F9ED4A46E7DA544B2">
    <w:name w:val="3342D26C5015420F9ED4A46E7DA544B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anner Calendar">
      <a:dk1>
        <a:sysClr val="windowText" lastClr="000000"/>
      </a:dk1>
      <a:lt1>
        <a:sysClr val="window" lastClr="FFFFFF"/>
      </a:lt1>
      <a:dk2>
        <a:srgbClr val="2B142D"/>
      </a:dk2>
      <a:lt2>
        <a:srgbClr val="727272"/>
      </a:lt2>
      <a:accent1>
        <a:srgbClr val="92BC00"/>
      </a:accent1>
      <a:accent2>
        <a:srgbClr val="C98C22"/>
      </a:accent2>
      <a:accent3>
        <a:srgbClr val="65D6FF"/>
      </a:accent3>
      <a:accent4>
        <a:srgbClr val="D39BC8"/>
      </a:accent4>
      <a:accent5>
        <a:srgbClr val="C00000"/>
      </a:accent5>
      <a:accent6>
        <a:srgbClr val="FFFF00"/>
      </a:accent6>
      <a:hlink>
        <a:srgbClr val="0000FF"/>
      </a:hlink>
      <a:folHlink>
        <a:srgbClr val="800080"/>
      </a:folHlink>
    </a:clrScheme>
    <a:fontScheme name="Banner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/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1" ma:contentTypeDescription="Create a new document." ma:contentTypeScope="" ma:versionID="64dfb1555687e0874b4304b796b5b0c7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e6e4c555b5e194d05b7203de9c4567b3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  <xsd:element ref="ns1:_ip_UnifiedCompliancePolicyProperties" minOccurs="0"/>
                <xsd:element ref="ns1:_ip_UnifiedCompliancePolicyUIAction" minOccurs="0"/>
                <xsd:element ref="ns2:Image" minOccurs="0"/>
                <xsd:element ref="ns4:TaxCatchAll" minOccurs="0"/>
                <xsd:element ref="ns2:ImageTagsTaxHTField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22" nillable="true" ma:displayName="Image" ma:format="Image" ma:internalName="Imag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F5BF721-5DBE-43DF-B9C3-9A4498AC87F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customXml/itemProps2.xml><?xml version="1.0" encoding="utf-8"?>
<ds:datastoreItem xmlns:ds="http://schemas.openxmlformats.org/officeDocument/2006/customXml" ds:itemID="{3DFAF646-ACED-408F-8ACE-8A2E85A204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CDBCABF-D84F-46B5-BCD6-8832184155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Banner calendar</Template>
  <TotalTime>0</TotalTime>
  <Pages>2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1868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2024-04-24T15:45:00Z</dcterms:created>
  <dcterms:modified xsi:type="dcterms:W3CDTF">2024-04-24T15:45:00Z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