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3CDC0DF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D1063FD" w14:textId="61BF4933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702D1" w:rsidRPr="00D702D1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8D8E4C9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ADFFB7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76CFA4A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ACAA31B" w14:textId="76449B3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702D1">
              <w:t>2024</w:t>
            </w:r>
            <w:r>
              <w:fldChar w:fldCharType="end"/>
            </w:r>
          </w:p>
        </w:tc>
      </w:tr>
      <w:tr w:rsidR="002F6E35" w:rsidRPr="00420111" w14:paraId="32B590E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DBE7745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EF25BB8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pPr w:leftFromText="180" w:rightFromText="180" w:vertAnchor="text" w:tblpY="1"/>
        <w:tblOverlap w:val="neve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8FE1E01" w14:textId="77777777" w:rsidTr="00B34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130C101300F46D18D9A4046C72170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A8435CB" w14:textId="77777777" w:rsidR="002F6E35" w:rsidRDefault="009035F5" w:rsidP="00B34BB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D10AB13" w14:textId="77777777" w:rsidR="002F6E35" w:rsidRDefault="00D702D1" w:rsidP="00B34BB6">
            <w:pPr>
              <w:pStyle w:val="Days"/>
            </w:pPr>
            <w:sdt>
              <w:sdtPr>
                <w:id w:val="8650153"/>
                <w:placeholder>
                  <w:docPart w:val="070A2307CEAF4CCE903DD2B98CC0646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37FDB55" w14:textId="77777777" w:rsidR="002F6E35" w:rsidRDefault="00D702D1" w:rsidP="00B34BB6">
            <w:pPr>
              <w:pStyle w:val="Days"/>
            </w:pPr>
            <w:sdt>
              <w:sdtPr>
                <w:id w:val="-1517691135"/>
                <w:placeholder>
                  <w:docPart w:val="B4E2B55273964D82A233EAE1062E3A6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B0E2725" w14:textId="77777777" w:rsidR="002F6E35" w:rsidRDefault="00D702D1" w:rsidP="00B34BB6">
            <w:pPr>
              <w:pStyle w:val="Days"/>
            </w:pPr>
            <w:sdt>
              <w:sdtPr>
                <w:id w:val="-1684429625"/>
                <w:placeholder>
                  <w:docPart w:val="EC5746E9C7B74812AFA42399C86870F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9007310" w14:textId="77777777" w:rsidR="002F6E35" w:rsidRDefault="00D702D1" w:rsidP="00B34BB6">
            <w:pPr>
              <w:pStyle w:val="Days"/>
            </w:pPr>
            <w:sdt>
              <w:sdtPr>
                <w:id w:val="-1188375605"/>
                <w:placeholder>
                  <w:docPart w:val="F5AF1AF8C5484DBD85D25D780760ADD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14ADE43" w14:textId="77777777" w:rsidR="002F6E35" w:rsidRDefault="00D702D1" w:rsidP="00B34BB6">
            <w:pPr>
              <w:pStyle w:val="Days"/>
            </w:pPr>
            <w:sdt>
              <w:sdtPr>
                <w:id w:val="1991825489"/>
                <w:placeholder>
                  <w:docPart w:val="5AC5FF0FD02E479F8DDD18817A04F26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03DAC0B" w14:textId="77777777" w:rsidR="002F6E35" w:rsidRDefault="00D702D1" w:rsidP="00B34BB6">
            <w:pPr>
              <w:pStyle w:val="Days"/>
            </w:pPr>
            <w:sdt>
              <w:sdtPr>
                <w:id w:val="115736794"/>
                <w:placeholder>
                  <w:docPart w:val="3342D26C5015420F9ED4A46E7DA544B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F2209D1" w14:textId="77777777" w:rsidTr="00B34BB6">
        <w:tc>
          <w:tcPr>
            <w:tcW w:w="2054" w:type="dxa"/>
            <w:tcBorders>
              <w:bottom w:val="nil"/>
            </w:tcBorders>
          </w:tcPr>
          <w:p w14:paraId="07D1D772" w14:textId="29847328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02D1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842E40B" w14:textId="751C6F58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02D1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702D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933333D" w14:textId="5196D33C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02D1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702D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702D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C41A2AC" w14:textId="00952702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02D1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702D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702D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D0A6F76" w14:textId="39224726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02D1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702D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702D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62C694" w14:textId="0BBC5470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02D1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702D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702D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C68E4E5" w14:textId="395449D3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02D1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702D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702D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02D1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D702D1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5119FBDB" w14:textId="77777777" w:rsidTr="00D702D1">
        <w:trPr>
          <w:trHeight w:hRule="exact" w:val="144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DF94F5" w14:textId="77777777" w:rsidR="002F6E35" w:rsidRDefault="002F6E35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624290" w14:textId="77777777" w:rsidR="002F6E35" w:rsidRDefault="002F6E35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A053B1" w14:textId="1B92451B" w:rsidR="002F6E35" w:rsidRDefault="002F6E35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B7B525" w14:textId="577D14DC" w:rsidR="002F6E35" w:rsidRDefault="002F6E35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AD326B" w14:textId="749615FC" w:rsidR="002F6E35" w:rsidRDefault="002F6E35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7414E0" w14:textId="72F7B98F" w:rsidR="002F6E35" w:rsidRDefault="002F6E35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51C5B0" w14:textId="77777777" w:rsidR="002F6E35" w:rsidRDefault="002F6E35" w:rsidP="00B34BB6"/>
        </w:tc>
      </w:tr>
      <w:tr w:rsidR="002F6E35" w14:paraId="472608E3" w14:textId="77777777" w:rsidTr="00B34B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DFD167" w14:textId="44C58380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702D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715C3E" w14:textId="473001D3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702D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ECB23B" w14:textId="2A903CE9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702D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7E5701" w14:textId="3AE0DBF7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702D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DC8579" w14:textId="03E1735F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702D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F95110" w14:textId="3D8B2327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702D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A7D869" w14:textId="5EFD4789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702D1">
              <w:rPr>
                <w:noProof/>
              </w:rPr>
              <w:t>8</w:t>
            </w:r>
            <w:r>
              <w:fldChar w:fldCharType="end"/>
            </w:r>
          </w:p>
        </w:tc>
      </w:tr>
      <w:tr w:rsidR="00B34BB6" w14:paraId="340735AD" w14:textId="77777777" w:rsidTr="00D702D1">
        <w:trPr>
          <w:trHeight w:hRule="exact" w:val="133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2FD704" w14:textId="77777777" w:rsidR="00B34BB6" w:rsidRDefault="00B34BB6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F85A45" w14:textId="77777777" w:rsidR="00B34BB6" w:rsidRDefault="00D702D1" w:rsidP="00B34BB6">
            <w:r>
              <w:t xml:space="preserve">PRACTICE </w:t>
            </w:r>
            <w:r>
              <w:t>9AM-11AM</w:t>
            </w:r>
          </w:p>
          <w:p w14:paraId="225D5220" w14:textId="77777777" w:rsidR="00D702D1" w:rsidRDefault="00D702D1" w:rsidP="00B34BB6"/>
          <w:p w14:paraId="5B58732B" w14:textId="3E8F877C" w:rsidR="00D702D1" w:rsidRPr="00D702D1" w:rsidRDefault="00D702D1" w:rsidP="00D702D1">
            <w:r>
              <w:t>CHEERVILLE 4-9PM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4713BB" w14:textId="3F672ACB" w:rsidR="00B34BB6" w:rsidRDefault="00D702D1" w:rsidP="00B34BB6">
            <w:r>
              <w:t>PRACTICE 9AM-12:30PM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CCE858" w14:textId="6E84BFCB" w:rsidR="00B34BB6" w:rsidRDefault="00D702D1" w:rsidP="00B34BB6">
            <w:r>
              <w:t>PRACTICE 9AM-12:30PM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FA31BC" w14:textId="09279590" w:rsidR="00B34BB6" w:rsidRDefault="00D702D1" w:rsidP="00B34BB6">
            <w:r>
              <w:t>PRACTICE 9AM-12:30PM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52FB38" w14:textId="3DBEEBF0" w:rsidR="00B34BB6" w:rsidRDefault="00B34BB6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7C9259" w14:textId="77777777" w:rsidR="00B34BB6" w:rsidRDefault="00B34BB6" w:rsidP="00B34BB6"/>
        </w:tc>
      </w:tr>
      <w:tr w:rsidR="00B34BB6" w14:paraId="73BE7201" w14:textId="77777777" w:rsidTr="00B34B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3A3036B" w14:textId="7864D226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702D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C6E3FA" w14:textId="58FE46EC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702D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24F24B" w14:textId="7BC134EB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702D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70067A" w14:textId="3CF812CF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702D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B5715B" w14:textId="6E9B9CA4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702D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CA6D6E" w14:textId="25AFBEDD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702D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D4BF5E" w14:textId="60D7BCD8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702D1">
              <w:rPr>
                <w:noProof/>
              </w:rPr>
              <w:t>15</w:t>
            </w:r>
            <w:r>
              <w:fldChar w:fldCharType="end"/>
            </w:r>
          </w:p>
        </w:tc>
      </w:tr>
      <w:tr w:rsidR="00B34BB6" w14:paraId="0324EF29" w14:textId="77777777" w:rsidTr="00D702D1">
        <w:trPr>
          <w:trHeight w:hRule="exact" w:val="124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28900A" w14:textId="77777777" w:rsidR="00B34BB6" w:rsidRDefault="00B34BB6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C7736A" w14:textId="77777777" w:rsidR="00D702D1" w:rsidRDefault="00D702D1" w:rsidP="00D702D1">
            <w:r>
              <w:t>PRACTICE 9AM-11AM</w:t>
            </w:r>
          </w:p>
          <w:p w14:paraId="2DA3A85D" w14:textId="029D9657" w:rsidR="00D702D1" w:rsidRDefault="00D702D1" w:rsidP="00D702D1">
            <w:r>
              <w:t>POSSIBLE BLACK CHOREO</w:t>
            </w:r>
          </w:p>
          <w:p w14:paraId="6B2ABD40" w14:textId="7A7EBF30" w:rsidR="00B34BB6" w:rsidRDefault="00D702D1" w:rsidP="00D702D1">
            <w:r>
              <w:t>CHEERVILLE 4-9PM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585FAD" w14:textId="77777777" w:rsidR="00B34BB6" w:rsidRDefault="00D702D1" w:rsidP="00B34BB6">
            <w:r>
              <w:t>PRACTICE 9AM-12:30PM</w:t>
            </w:r>
          </w:p>
          <w:p w14:paraId="62EFF1B7" w14:textId="77777777" w:rsidR="00D702D1" w:rsidRDefault="00D702D1" w:rsidP="00D702D1">
            <w:r>
              <w:t>POSSIBLE BLACK CHOREO</w:t>
            </w:r>
          </w:p>
          <w:p w14:paraId="61AB368F" w14:textId="48BA08F3" w:rsidR="00D702D1" w:rsidRDefault="00D702D1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5685B2" w14:textId="0399D53D" w:rsidR="00D702D1" w:rsidRDefault="00D702D1" w:rsidP="00D702D1">
            <w:r>
              <w:t>PRACTICE 9AM-12:30PM</w:t>
            </w:r>
          </w:p>
          <w:p w14:paraId="7E5B1EF5" w14:textId="03213FBB" w:rsidR="00D702D1" w:rsidRDefault="00D702D1" w:rsidP="00D702D1">
            <w:r>
              <w:t>P</w:t>
            </w:r>
            <w:r>
              <w:t>OSSIBLE BLACK CHOREO</w:t>
            </w:r>
          </w:p>
          <w:p w14:paraId="005904F6" w14:textId="6F52D6F7" w:rsidR="00B34BB6" w:rsidRDefault="00B34BB6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16E1A0" w14:textId="77777777" w:rsidR="00D702D1" w:rsidRDefault="00D702D1" w:rsidP="00D702D1">
            <w:r>
              <w:t>PRACTICE 9AM-12:30PM</w:t>
            </w:r>
          </w:p>
          <w:p w14:paraId="031B5EF7" w14:textId="77777777" w:rsidR="00D702D1" w:rsidRDefault="00D702D1" w:rsidP="00D702D1"/>
          <w:p w14:paraId="08BF9412" w14:textId="3F96467F" w:rsidR="00D702D1" w:rsidRDefault="00D702D1" w:rsidP="00D702D1">
            <w:r>
              <w:t>POSSIBLE BLACK CHOREO</w:t>
            </w:r>
          </w:p>
          <w:p w14:paraId="72201241" w14:textId="580DBDD0" w:rsidR="00B34BB6" w:rsidRDefault="00B34BB6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692CFE" w14:textId="643F453D" w:rsidR="00B34BB6" w:rsidRDefault="00B34BB6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EFEB5D" w14:textId="77777777" w:rsidR="00B34BB6" w:rsidRDefault="00B34BB6" w:rsidP="00B34BB6"/>
        </w:tc>
      </w:tr>
      <w:tr w:rsidR="00B34BB6" w14:paraId="169E0E65" w14:textId="77777777" w:rsidTr="00B34B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AF796FE" w14:textId="4890C7FE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702D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68505D" w14:textId="63A96B43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702D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DFD236" w14:textId="03E12F20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702D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900D9A" w14:textId="64EC4AF2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702D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669853" w14:textId="2D5D5671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702D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EE77A6" w14:textId="0DFC1298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702D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7110CC" w14:textId="3F045F32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702D1">
              <w:rPr>
                <w:noProof/>
              </w:rPr>
              <w:t>22</w:t>
            </w:r>
            <w:r>
              <w:fldChar w:fldCharType="end"/>
            </w:r>
          </w:p>
        </w:tc>
      </w:tr>
      <w:tr w:rsidR="00B34BB6" w14:paraId="11FCC6A3" w14:textId="77777777" w:rsidTr="00D702D1">
        <w:trPr>
          <w:trHeight w:hRule="exact" w:val="86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89AF994" w14:textId="77777777" w:rsidR="00B34BB6" w:rsidRDefault="00B34BB6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79989C" w14:textId="77777777" w:rsidR="00D702D1" w:rsidRDefault="00D702D1" w:rsidP="00D702D1">
            <w:r>
              <w:t>PRACTICE 9AM-11AM</w:t>
            </w:r>
          </w:p>
          <w:p w14:paraId="32E08266" w14:textId="77777777" w:rsidR="00D702D1" w:rsidRDefault="00D702D1" w:rsidP="00D702D1"/>
          <w:p w14:paraId="7C658824" w14:textId="69F741EB" w:rsidR="00B34BB6" w:rsidRPr="00B34BB6" w:rsidRDefault="00D702D1" w:rsidP="00D702D1">
            <w:pPr>
              <w:jc w:val="center"/>
            </w:pPr>
            <w:r>
              <w:t>CHEERVILLE 4-9PM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24C410" w14:textId="23F62EE4" w:rsidR="00B34BB6" w:rsidRDefault="00D702D1" w:rsidP="00B34BB6">
            <w:r>
              <w:t>PRACTICE 9AM-12:30PM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61F241" w14:textId="77777777" w:rsidR="00D702D1" w:rsidRDefault="00D702D1" w:rsidP="00D702D1">
            <w:r>
              <w:t>PRACTICE 9AM-12:30PM</w:t>
            </w:r>
          </w:p>
          <w:p w14:paraId="438284BC" w14:textId="4BFF848A" w:rsidR="00B34BB6" w:rsidRDefault="00B34BB6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97A305" w14:textId="77777777" w:rsidR="00D702D1" w:rsidRDefault="00D702D1" w:rsidP="00D702D1">
            <w:r>
              <w:t>PRACTICE 9AM-12:30PM</w:t>
            </w:r>
          </w:p>
          <w:p w14:paraId="012B01DC" w14:textId="248C821E" w:rsidR="00B34BB6" w:rsidRDefault="00B34BB6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F2F510" w14:textId="2AD0FC1E" w:rsidR="00B34BB6" w:rsidRDefault="00B34BB6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B06418" w14:textId="77777777" w:rsidR="00B34BB6" w:rsidRDefault="00B34BB6" w:rsidP="00B34BB6"/>
        </w:tc>
      </w:tr>
      <w:tr w:rsidR="00B34BB6" w14:paraId="7D410985" w14:textId="77777777" w:rsidTr="00B34BB6">
        <w:trPr>
          <w:gridAfter w:val="3"/>
          <w:wAfter w:w="6165" w:type="dxa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95D0D7E" w14:textId="4F232D10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702D1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702D1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702D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702D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02D1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D702D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DB700A" w14:textId="05EFE161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702D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702D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702D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702D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02D1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D702D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662499" w14:textId="73D9AB74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702D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702D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702D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702D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02D1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D702D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96C9E4" w14:textId="2D1A9B1D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702D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702D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702D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702D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D702D1">
              <w:fldChar w:fldCharType="separate"/>
            </w:r>
            <w:r w:rsidR="00D702D1">
              <w:rPr>
                <w:noProof/>
              </w:rPr>
              <w:instrText>26</w:instrText>
            </w:r>
            <w:r>
              <w:fldChar w:fldCharType="end"/>
            </w:r>
            <w:r w:rsidR="00D702D1">
              <w:fldChar w:fldCharType="separate"/>
            </w:r>
            <w:r w:rsidR="00D702D1">
              <w:rPr>
                <w:noProof/>
              </w:rPr>
              <w:t>26</w:t>
            </w:r>
            <w:r>
              <w:fldChar w:fldCharType="end"/>
            </w:r>
          </w:p>
        </w:tc>
      </w:tr>
      <w:tr w:rsidR="00B34BB6" w14:paraId="0199955F" w14:textId="34DDD39E" w:rsidTr="00B34BB6">
        <w:trPr>
          <w:gridAfter w:val="2"/>
          <w:wAfter w:w="4110" w:type="dxa"/>
          <w:trHeight w:hRule="exact" w:val="106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3173FE2" w14:textId="3D688686" w:rsidR="00B34BB6" w:rsidRDefault="00B34BB6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FA91A6" w14:textId="100CB8CB" w:rsidR="00B34BB6" w:rsidRDefault="00D702D1" w:rsidP="00B34BB6">
            <w:r>
              <w:t>DEAD PERIOD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B27142" w14:textId="702E7313" w:rsidR="00B34BB6" w:rsidRDefault="00D702D1" w:rsidP="00B34BB6">
            <w:r>
              <w:t>DEAD PERIOD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AFD6CF" w14:textId="21B5FAB4" w:rsidR="00B34BB6" w:rsidRDefault="00D702D1" w:rsidP="00B34BB6">
            <w:r>
              <w:t>DEAD PERIOD</w:t>
            </w:r>
          </w:p>
        </w:tc>
        <w:tc>
          <w:tcPr>
            <w:tcW w:w="2055" w:type="dxa"/>
          </w:tcPr>
          <w:p w14:paraId="3D0C2326" w14:textId="5DF22CF2" w:rsidR="00B34BB6" w:rsidRDefault="00D702D1" w:rsidP="00B34BB6">
            <w:r>
              <w:t>DEAD PERIOD</w:t>
            </w:r>
          </w:p>
        </w:tc>
      </w:tr>
      <w:tr w:rsidR="00B34BB6" w14:paraId="4B286ED4" w14:textId="77777777" w:rsidTr="00B34BB6">
        <w:trPr>
          <w:gridAfter w:val="2"/>
          <w:wAfter w:w="4110" w:type="dxa"/>
        </w:trPr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B3E6EDC" w14:textId="6DD106F1" w:rsidR="00B34BB6" w:rsidRDefault="00B34BB6" w:rsidP="00B34B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52FD579" w14:textId="07042B76" w:rsidR="00B34BB6" w:rsidRDefault="00B34BB6" w:rsidP="00B34B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71D5DFF" w14:textId="46041486" w:rsidR="00B34BB6" w:rsidRDefault="00B34BB6" w:rsidP="00B34B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CABCDB7" w14:textId="25943D89" w:rsidR="00B34BB6" w:rsidRDefault="00B34BB6" w:rsidP="00B34B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5FFA34C" w14:textId="430976FA" w:rsidR="00B34BB6" w:rsidRDefault="00B34BB6" w:rsidP="00B34BB6">
            <w:pPr>
              <w:pStyle w:val="Dates"/>
            </w:pPr>
          </w:p>
        </w:tc>
      </w:tr>
      <w:tr w:rsidR="00B34BB6" w14:paraId="1A80B5FD" w14:textId="77777777" w:rsidTr="00B34BB6">
        <w:trPr>
          <w:gridAfter w:val="2"/>
          <w:wAfter w:w="4110" w:type="dxa"/>
          <w:trHeight w:hRule="exact" w:val="907"/>
        </w:trPr>
        <w:tc>
          <w:tcPr>
            <w:tcW w:w="2054" w:type="dxa"/>
          </w:tcPr>
          <w:p w14:paraId="505EDAA3" w14:textId="4820BB86" w:rsidR="00B34BB6" w:rsidRDefault="00B34BB6" w:rsidP="00B34BB6"/>
        </w:tc>
        <w:tc>
          <w:tcPr>
            <w:tcW w:w="2055" w:type="dxa"/>
          </w:tcPr>
          <w:p w14:paraId="61F68CE8" w14:textId="2AC6D162" w:rsidR="00B34BB6" w:rsidRDefault="00B34BB6" w:rsidP="00B34BB6"/>
        </w:tc>
        <w:tc>
          <w:tcPr>
            <w:tcW w:w="2055" w:type="dxa"/>
          </w:tcPr>
          <w:p w14:paraId="4A889D7C" w14:textId="285B5DF1" w:rsidR="00B34BB6" w:rsidRDefault="00B34BB6" w:rsidP="00B34BB6"/>
        </w:tc>
        <w:tc>
          <w:tcPr>
            <w:tcW w:w="2055" w:type="dxa"/>
          </w:tcPr>
          <w:p w14:paraId="760E8BE4" w14:textId="77777777" w:rsidR="00B34BB6" w:rsidRDefault="00B34BB6" w:rsidP="00B34BB6"/>
        </w:tc>
        <w:tc>
          <w:tcPr>
            <w:tcW w:w="2055" w:type="dxa"/>
          </w:tcPr>
          <w:p w14:paraId="27198E9C" w14:textId="77777777" w:rsidR="00B34BB6" w:rsidRDefault="00B34BB6" w:rsidP="00B34BB6"/>
        </w:tc>
      </w:tr>
    </w:tbl>
    <w:p w14:paraId="56D2710B" w14:textId="67FDFF91" w:rsidR="002F6E35" w:rsidRDefault="00B34BB6">
      <w:r>
        <w:br w:type="textWrapping" w:clear="all"/>
      </w: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FE3B" w14:textId="77777777" w:rsidR="004C52D5" w:rsidRDefault="004C52D5">
      <w:pPr>
        <w:spacing w:before="0" w:after="0"/>
      </w:pPr>
      <w:r>
        <w:separator/>
      </w:r>
    </w:p>
  </w:endnote>
  <w:endnote w:type="continuationSeparator" w:id="0">
    <w:p w14:paraId="765DFAA8" w14:textId="77777777" w:rsidR="004C52D5" w:rsidRDefault="004C52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8D6F" w14:textId="77777777" w:rsidR="004C52D5" w:rsidRDefault="004C52D5">
      <w:pPr>
        <w:spacing w:before="0" w:after="0"/>
      </w:pPr>
      <w:r>
        <w:separator/>
      </w:r>
    </w:p>
  </w:footnote>
  <w:footnote w:type="continuationSeparator" w:id="0">
    <w:p w14:paraId="06D96E07" w14:textId="77777777" w:rsidR="004C52D5" w:rsidRDefault="004C52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2178159">
    <w:abstractNumId w:val="9"/>
  </w:num>
  <w:num w:numId="2" w16cid:durableId="901646180">
    <w:abstractNumId w:val="7"/>
  </w:num>
  <w:num w:numId="3" w16cid:durableId="2070301032">
    <w:abstractNumId w:val="6"/>
  </w:num>
  <w:num w:numId="4" w16cid:durableId="1513185531">
    <w:abstractNumId w:val="5"/>
  </w:num>
  <w:num w:numId="5" w16cid:durableId="421608177">
    <w:abstractNumId w:val="4"/>
  </w:num>
  <w:num w:numId="6" w16cid:durableId="2023362157">
    <w:abstractNumId w:val="8"/>
  </w:num>
  <w:num w:numId="7" w16cid:durableId="1128400058">
    <w:abstractNumId w:val="3"/>
  </w:num>
  <w:num w:numId="8" w16cid:durableId="533156462">
    <w:abstractNumId w:val="2"/>
  </w:num>
  <w:num w:numId="9" w16cid:durableId="2043822857">
    <w:abstractNumId w:val="1"/>
  </w:num>
  <w:num w:numId="10" w16cid:durableId="37297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4"/>
    <w:docVar w:name="MonthStart" w:val="6/1/2024"/>
    <w:docVar w:name="ShowDynamicGuides" w:val="1"/>
    <w:docVar w:name="ShowMarginGuides" w:val="0"/>
    <w:docVar w:name="ShowOutlines" w:val="0"/>
    <w:docVar w:name="ShowStaticGuides" w:val="0"/>
  </w:docVars>
  <w:rsids>
    <w:rsidRoot w:val="004C52D5"/>
    <w:rsid w:val="000154B6"/>
    <w:rsid w:val="00056814"/>
    <w:rsid w:val="0006779F"/>
    <w:rsid w:val="000A20FE"/>
    <w:rsid w:val="0011772B"/>
    <w:rsid w:val="001A3A8D"/>
    <w:rsid w:val="001C5DC3"/>
    <w:rsid w:val="0027720C"/>
    <w:rsid w:val="002D689D"/>
    <w:rsid w:val="002F6E35"/>
    <w:rsid w:val="003628E2"/>
    <w:rsid w:val="003D7DDA"/>
    <w:rsid w:val="003E4EBF"/>
    <w:rsid w:val="00406C2A"/>
    <w:rsid w:val="00420111"/>
    <w:rsid w:val="00454FED"/>
    <w:rsid w:val="004C52D5"/>
    <w:rsid w:val="004C5B17"/>
    <w:rsid w:val="005562FE"/>
    <w:rsid w:val="00557989"/>
    <w:rsid w:val="005744D1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B34BB6"/>
    <w:rsid w:val="00B70858"/>
    <w:rsid w:val="00B8151A"/>
    <w:rsid w:val="00C11D39"/>
    <w:rsid w:val="00C71D73"/>
    <w:rsid w:val="00C7735D"/>
    <w:rsid w:val="00CB1C1C"/>
    <w:rsid w:val="00D17693"/>
    <w:rsid w:val="00D702D1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93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al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30C101300F46D18D9A4046C721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0BB8E-B078-4BD6-A0EF-B4D3904672C1}"/>
      </w:docPartPr>
      <w:docPartBody>
        <w:p w:rsidR="00222E9A" w:rsidRDefault="00222E9A">
          <w:pPr>
            <w:pStyle w:val="2130C101300F46D18D9A4046C72170AA"/>
          </w:pPr>
          <w:r>
            <w:t>Sunday</w:t>
          </w:r>
        </w:p>
      </w:docPartBody>
    </w:docPart>
    <w:docPart>
      <w:docPartPr>
        <w:name w:val="070A2307CEAF4CCE903DD2B98CC0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8E75-0F34-459E-9802-B05CAE9D617C}"/>
      </w:docPartPr>
      <w:docPartBody>
        <w:p w:rsidR="00222E9A" w:rsidRDefault="00222E9A">
          <w:pPr>
            <w:pStyle w:val="070A2307CEAF4CCE903DD2B98CC06466"/>
          </w:pPr>
          <w:r>
            <w:t>Monday</w:t>
          </w:r>
        </w:p>
      </w:docPartBody>
    </w:docPart>
    <w:docPart>
      <w:docPartPr>
        <w:name w:val="B4E2B55273964D82A233EAE1062E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8778-1174-4A47-8DB3-D4653DEACD6B}"/>
      </w:docPartPr>
      <w:docPartBody>
        <w:p w:rsidR="00222E9A" w:rsidRDefault="00222E9A">
          <w:pPr>
            <w:pStyle w:val="B4E2B55273964D82A233EAE1062E3A62"/>
          </w:pPr>
          <w:r>
            <w:t>Tuesday</w:t>
          </w:r>
        </w:p>
      </w:docPartBody>
    </w:docPart>
    <w:docPart>
      <w:docPartPr>
        <w:name w:val="EC5746E9C7B74812AFA42399C868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D7BA-56AC-469E-A6DC-D2118A37A0C4}"/>
      </w:docPartPr>
      <w:docPartBody>
        <w:p w:rsidR="00222E9A" w:rsidRDefault="00222E9A">
          <w:pPr>
            <w:pStyle w:val="EC5746E9C7B74812AFA42399C86870FC"/>
          </w:pPr>
          <w:r>
            <w:t>Wednesday</w:t>
          </w:r>
        </w:p>
      </w:docPartBody>
    </w:docPart>
    <w:docPart>
      <w:docPartPr>
        <w:name w:val="F5AF1AF8C5484DBD85D25D780760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1F6B-0F9D-4F08-86CD-D727F72299DB}"/>
      </w:docPartPr>
      <w:docPartBody>
        <w:p w:rsidR="00222E9A" w:rsidRDefault="00222E9A">
          <w:pPr>
            <w:pStyle w:val="F5AF1AF8C5484DBD85D25D780760ADDD"/>
          </w:pPr>
          <w:r>
            <w:t>Thursday</w:t>
          </w:r>
        </w:p>
      </w:docPartBody>
    </w:docPart>
    <w:docPart>
      <w:docPartPr>
        <w:name w:val="5AC5FF0FD02E479F8DDD18817A04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A7F06-1B70-40D8-BAF2-2596848E6D15}"/>
      </w:docPartPr>
      <w:docPartBody>
        <w:p w:rsidR="00222E9A" w:rsidRDefault="00222E9A">
          <w:pPr>
            <w:pStyle w:val="5AC5FF0FD02E479F8DDD18817A04F26B"/>
          </w:pPr>
          <w:r>
            <w:t>Friday</w:t>
          </w:r>
        </w:p>
      </w:docPartBody>
    </w:docPart>
    <w:docPart>
      <w:docPartPr>
        <w:name w:val="3342D26C5015420F9ED4A46E7DA5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B1272-FD4C-433D-A6B1-9BB422716159}"/>
      </w:docPartPr>
      <w:docPartBody>
        <w:p w:rsidR="00222E9A" w:rsidRDefault="00222E9A">
          <w:pPr>
            <w:pStyle w:val="3342D26C5015420F9ED4A46E7DA544B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9A"/>
    <w:rsid w:val="0022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30C101300F46D18D9A4046C72170AA">
    <w:name w:val="2130C101300F46D18D9A4046C72170AA"/>
  </w:style>
  <w:style w:type="paragraph" w:customStyle="1" w:styleId="070A2307CEAF4CCE903DD2B98CC06466">
    <w:name w:val="070A2307CEAF4CCE903DD2B98CC06466"/>
  </w:style>
  <w:style w:type="paragraph" w:customStyle="1" w:styleId="B4E2B55273964D82A233EAE1062E3A62">
    <w:name w:val="B4E2B55273964D82A233EAE1062E3A62"/>
  </w:style>
  <w:style w:type="paragraph" w:customStyle="1" w:styleId="EC5746E9C7B74812AFA42399C86870FC">
    <w:name w:val="EC5746E9C7B74812AFA42399C86870FC"/>
  </w:style>
  <w:style w:type="paragraph" w:customStyle="1" w:styleId="F5AF1AF8C5484DBD85D25D780760ADDD">
    <w:name w:val="F5AF1AF8C5484DBD85D25D780760ADDD"/>
  </w:style>
  <w:style w:type="paragraph" w:customStyle="1" w:styleId="5AC5FF0FD02E479F8DDD18817A04F26B">
    <w:name w:val="5AC5FF0FD02E479F8DDD18817A04F26B"/>
  </w:style>
  <w:style w:type="paragraph" w:customStyle="1" w:styleId="3342D26C5015420F9ED4A46E7DA544B2">
    <w:name w:val="3342D26C5015420F9ED4A46E7DA544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2024-02-26T22:55:00Z</dcterms:created>
  <dcterms:modified xsi:type="dcterms:W3CDTF">2024-02-26T22:55:00Z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