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CDC0D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1063FD" w14:textId="6D74BF0E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34BB6" w:rsidRPr="00B34BB6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8D8E4C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ADFFB7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76CFA4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ACAA31B" w14:textId="54A50D3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34BB6">
              <w:t>2024</w:t>
            </w:r>
            <w:r>
              <w:fldChar w:fldCharType="end"/>
            </w:r>
          </w:p>
        </w:tc>
      </w:tr>
      <w:tr w:rsidR="002F6E35" w:rsidRPr="00420111" w14:paraId="32B590E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BE774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F25BB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FE1E01" w14:textId="77777777" w:rsidTr="00B3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130C101300F46D18D9A4046C7217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A8435CB" w14:textId="77777777" w:rsidR="002F6E35" w:rsidRDefault="009035F5" w:rsidP="00B34BB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D10AB13" w14:textId="77777777" w:rsidR="002F6E35" w:rsidRDefault="00B34BB6" w:rsidP="00B34BB6">
            <w:pPr>
              <w:pStyle w:val="Days"/>
            </w:pPr>
            <w:sdt>
              <w:sdtPr>
                <w:id w:val="8650153"/>
                <w:placeholder>
                  <w:docPart w:val="070A2307CEAF4CCE903DD2B98CC064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7FDB55" w14:textId="77777777" w:rsidR="002F6E35" w:rsidRDefault="00B34BB6" w:rsidP="00B34BB6">
            <w:pPr>
              <w:pStyle w:val="Days"/>
            </w:pPr>
            <w:sdt>
              <w:sdtPr>
                <w:id w:val="-1517691135"/>
                <w:placeholder>
                  <w:docPart w:val="B4E2B55273964D82A233EAE1062E3A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0E2725" w14:textId="77777777" w:rsidR="002F6E35" w:rsidRDefault="00B34BB6" w:rsidP="00B34BB6">
            <w:pPr>
              <w:pStyle w:val="Days"/>
            </w:pPr>
            <w:sdt>
              <w:sdtPr>
                <w:id w:val="-1684429625"/>
                <w:placeholder>
                  <w:docPart w:val="EC5746E9C7B74812AFA42399C86870F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9007310" w14:textId="77777777" w:rsidR="002F6E35" w:rsidRDefault="00B34BB6" w:rsidP="00B34BB6">
            <w:pPr>
              <w:pStyle w:val="Days"/>
            </w:pPr>
            <w:sdt>
              <w:sdtPr>
                <w:id w:val="-1188375605"/>
                <w:placeholder>
                  <w:docPart w:val="F5AF1AF8C5484DBD85D25D780760AD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4ADE43" w14:textId="77777777" w:rsidR="002F6E35" w:rsidRDefault="00B34BB6" w:rsidP="00B34BB6">
            <w:pPr>
              <w:pStyle w:val="Days"/>
            </w:pPr>
            <w:sdt>
              <w:sdtPr>
                <w:id w:val="1991825489"/>
                <w:placeholder>
                  <w:docPart w:val="5AC5FF0FD02E479F8DDD18817A04F2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3DAC0B" w14:textId="77777777" w:rsidR="002F6E35" w:rsidRDefault="00B34BB6" w:rsidP="00B34BB6">
            <w:pPr>
              <w:pStyle w:val="Days"/>
            </w:pPr>
            <w:sdt>
              <w:sdtPr>
                <w:id w:val="115736794"/>
                <w:placeholder>
                  <w:docPart w:val="3342D26C5015420F9ED4A46E7DA544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2209D1" w14:textId="77777777" w:rsidTr="00B34BB6">
        <w:tc>
          <w:tcPr>
            <w:tcW w:w="2054" w:type="dxa"/>
            <w:tcBorders>
              <w:bottom w:val="nil"/>
            </w:tcBorders>
          </w:tcPr>
          <w:p w14:paraId="07D1D772" w14:textId="013D983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42E40B" w14:textId="57BE871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4B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33333D" w14:textId="0C59233E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4BB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E4E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1A2AC" w14:textId="594866CF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4E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E4E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34BB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0A6F76" w14:textId="7D6145B0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4BB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34BB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BB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4BB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62C694" w14:textId="4AA5F07E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34BB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34BB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BB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34BB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68E4E5" w14:textId="28C13F8C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4BB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4BB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4BB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4BB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34BB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5119FBDB" w14:textId="77777777" w:rsidTr="00B34BB6">
        <w:trPr>
          <w:trHeight w:hRule="exact" w:val="36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94F5" w14:textId="77777777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24290" w14:textId="77777777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53B1" w14:textId="1B92451B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B525" w14:textId="545C42F9" w:rsidR="002F6E35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AD326B" w14:textId="18EFE15D" w:rsidR="002F6E35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414E0" w14:textId="72F7B98F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1C5B0" w14:textId="77777777" w:rsidR="002F6E35" w:rsidRDefault="002F6E35" w:rsidP="00B34BB6"/>
        </w:tc>
      </w:tr>
      <w:tr w:rsidR="002F6E35" w14:paraId="472608E3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DFD167" w14:textId="24B1C789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4BB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15C3E" w14:textId="6DD82BA4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4BB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CB23B" w14:textId="7691FA9C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4BB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E5701" w14:textId="3DF4D9D1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4BB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C8579" w14:textId="55A9F7CD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4BB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5110" w14:textId="7A43F24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4BB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7D869" w14:textId="15E53FE6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4BB6">
              <w:rPr>
                <w:noProof/>
              </w:rPr>
              <w:t>11</w:t>
            </w:r>
            <w:r>
              <w:fldChar w:fldCharType="end"/>
            </w:r>
          </w:p>
        </w:tc>
      </w:tr>
      <w:tr w:rsidR="00B34BB6" w14:paraId="340735AD" w14:textId="77777777" w:rsidTr="00B34BB6">
        <w:trPr>
          <w:trHeight w:hRule="exact" w:val="17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2FD704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A0E3F0" w14:textId="77777777" w:rsidR="00B34BB6" w:rsidRDefault="00B34BB6" w:rsidP="00B34BB6">
            <w:r>
              <w:t>1</w:t>
            </w:r>
            <w:r w:rsidRPr="00B34BB6">
              <w:rPr>
                <w:vertAlign w:val="superscript"/>
              </w:rPr>
              <w:t>ST</w:t>
            </w:r>
            <w:r>
              <w:t xml:space="preserve"> PRACTICE AT CHEERVILLE</w:t>
            </w:r>
          </w:p>
          <w:p w14:paraId="3BC4B16A" w14:textId="77777777" w:rsidR="00B34BB6" w:rsidRDefault="00B34BB6" w:rsidP="00B34BB6">
            <w:r>
              <w:t>4-6PM GREY</w:t>
            </w:r>
          </w:p>
          <w:p w14:paraId="170A5DAD" w14:textId="77777777" w:rsidR="00B34BB6" w:rsidRDefault="00B34BB6" w:rsidP="00B34BB6">
            <w:r>
              <w:t>6-8PM R/B</w:t>
            </w:r>
          </w:p>
          <w:p w14:paraId="5B58732B" w14:textId="6567DB46" w:rsidR="00B34BB6" w:rsidRDefault="00B34BB6" w:rsidP="00B34BB6">
            <w:r>
              <w:t>8-9PM REQUIRED STUNT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713BB" w14:textId="6C48F6BD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CE858" w14:textId="06E23BD6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A31BC" w14:textId="65124EF2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2FB38" w14:textId="3DBEEBF0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C9259" w14:textId="77777777" w:rsidR="00B34BB6" w:rsidRDefault="00B34BB6" w:rsidP="00B34BB6"/>
        </w:tc>
      </w:tr>
      <w:tr w:rsidR="00B34BB6" w14:paraId="73BE7201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A3036B" w14:textId="7064146D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6E3FA" w14:textId="58C12D9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24F24B" w14:textId="027AEBD1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0067A" w14:textId="077B106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5715B" w14:textId="309A072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A6D6E" w14:textId="2842955A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4BF5E" w14:textId="4A03E85B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B34BB6" w14:paraId="0324EF29" w14:textId="77777777" w:rsidTr="00B34BB6">
        <w:trPr>
          <w:trHeight w:hRule="exact" w:val="108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900A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22AD37" w14:textId="77777777" w:rsidR="00B34BB6" w:rsidRDefault="00B34BB6" w:rsidP="00B34BB6">
            <w:r>
              <w:t>4-6PM GREY</w:t>
            </w:r>
          </w:p>
          <w:p w14:paraId="635BCAC1" w14:textId="77777777" w:rsidR="00B34BB6" w:rsidRDefault="00B34BB6" w:rsidP="00B34BB6">
            <w:r>
              <w:t>6-8PM R/B</w:t>
            </w:r>
          </w:p>
          <w:p w14:paraId="6B2ABD40" w14:textId="537E3BA8" w:rsidR="00B34BB6" w:rsidRDefault="00B34BB6" w:rsidP="00B34BB6">
            <w:r>
              <w:t>8-9PM REQUIRED STUNT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B368F" w14:textId="462E9F67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04F6" w14:textId="301E2D53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01241" w14:textId="0912B6AC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92CFE" w14:textId="643F453D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EB5D" w14:textId="77777777" w:rsidR="00B34BB6" w:rsidRDefault="00B34BB6" w:rsidP="00B34BB6"/>
        </w:tc>
      </w:tr>
      <w:tr w:rsidR="00B34BB6" w14:paraId="169E0E65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F796FE" w14:textId="7C9D5A0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8505D" w14:textId="4974FB5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FD236" w14:textId="7CBDA66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0D9A" w14:textId="5024E0E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69853" w14:textId="2694DE3B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E77A6" w14:textId="7B43F56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110CC" w14:textId="08C8AC3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34BB6" w14:paraId="11FCC6A3" w14:textId="77777777" w:rsidTr="00B34BB6">
        <w:trPr>
          <w:trHeight w:hRule="exact" w:val="13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9AF994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A561A" w14:textId="77777777" w:rsidR="00B34BB6" w:rsidRDefault="00B34BB6" w:rsidP="00B34BB6">
            <w:r>
              <w:t>4-6PM GREY</w:t>
            </w:r>
          </w:p>
          <w:p w14:paraId="27F5E6A8" w14:textId="77777777" w:rsidR="00B34BB6" w:rsidRDefault="00B34BB6" w:rsidP="00B34BB6">
            <w:r>
              <w:t>6-8PM R/B</w:t>
            </w:r>
          </w:p>
          <w:p w14:paraId="03D1B12D" w14:textId="1F9E9240" w:rsidR="00B34BB6" w:rsidRDefault="00B34BB6" w:rsidP="00B34BB6">
            <w:r>
              <w:t>8-9PM REQUIRED STUNT PRACTICE</w:t>
            </w:r>
          </w:p>
          <w:p w14:paraId="2FAD14D9" w14:textId="0FEB53DE" w:rsidR="00B34BB6" w:rsidRPr="00B34BB6" w:rsidRDefault="00B34BB6" w:rsidP="00B34BB6">
            <w:r>
              <w:t>PAYMENT #2</w:t>
            </w:r>
          </w:p>
          <w:p w14:paraId="7C658824" w14:textId="6A501C7C" w:rsidR="00B34BB6" w:rsidRPr="00B34BB6" w:rsidRDefault="00B34BB6" w:rsidP="00B34BB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4C410" w14:textId="05A61E3E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284BC" w14:textId="10BDA5EB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B01DC" w14:textId="05301807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2F510" w14:textId="2AD0FC1E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06418" w14:textId="77777777" w:rsidR="00B34BB6" w:rsidRDefault="00B34BB6" w:rsidP="00B34BB6"/>
        </w:tc>
      </w:tr>
      <w:tr w:rsidR="00B34BB6" w14:paraId="7D410985" w14:textId="77777777" w:rsidTr="00B34BB6">
        <w:trPr>
          <w:gridAfter w:val="3"/>
          <w:wAfter w:w="6165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5D0D7E" w14:textId="777F956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B700A" w14:textId="04730AD6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62499" w14:textId="4C740AA1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6C9E4" w14:textId="1672DCBB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34BB6" w14:paraId="0199955F" w14:textId="34DDD39E" w:rsidTr="00B34BB6">
        <w:trPr>
          <w:gridAfter w:val="2"/>
          <w:wAfter w:w="4110" w:type="dxa"/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173FE2" w14:textId="231F3295" w:rsidR="00B34BB6" w:rsidRDefault="00B34BB6" w:rsidP="00B34BB6">
            <w:r>
              <w:t xml:space="preserve">  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A91A6" w14:textId="20E9FDF9" w:rsidR="00B34BB6" w:rsidRDefault="00B34BB6" w:rsidP="00B34BB6">
            <w:r>
              <w:t>MEMORIAL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27142" w14:textId="50E2F29C" w:rsidR="00B34BB6" w:rsidRDefault="00B34BB6" w:rsidP="00B34BB6">
            <w:r>
              <w:t>PRACTICE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FD6CF" w14:textId="5692D6E7" w:rsidR="00B34BB6" w:rsidRDefault="00B34BB6" w:rsidP="00B34BB6">
            <w:r>
              <w:t>PRACTICE 3:45-5:45PM</w:t>
            </w:r>
          </w:p>
        </w:tc>
        <w:tc>
          <w:tcPr>
            <w:tcW w:w="2055" w:type="dxa"/>
          </w:tcPr>
          <w:p w14:paraId="3D0C2326" w14:textId="15AD3EFA" w:rsidR="00B34BB6" w:rsidRDefault="00B34BB6" w:rsidP="00B34BB6">
            <w:r>
              <w:t>PRACTICE 3:45-5:45PM</w:t>
            </w:r>
          </w:p>
        </w:tc>
      </w:tr>
      <w:tr w:rsidR="00B34BB6" w14:paraId="4B286ED4" w14:textId="77777777" w:rsidTr="00B34BB6">
        <w:trPr>
          <w:gridAfter w:val="2"/>
          <w:wAfter w:w="4110" w:type="dxa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3E6EDC" w14:textId="6DD106F1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2FD579" w14:textId="07042B7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1D5DFF" w14:textId="4604148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ABCDB7" w14:textId="25943D89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FFA34C" w14:textId="430976FA" w:rsidR="00B34BB6" w:rsidRDefault="00B34BB6" w:rsidP="00B34BB6">
            <w:pPr>
              <w:pStyle w:val="Dates"/>
            </w:pPr>
          </w:p>
        </w:tc>
      </w:tr>
      <w:tr w:rsidR="00B34BB6" w14:paraId="1A80B5FD" w14:textId="77777777" w:rsidTr="00B34BB6">
        <w:trPr>
          <w:gridAfter w:val="2"/>
          <w:wAfter w:w="4110" w:type="dxa"/>
          <w:trHeight w:hRule="exact" w:val="907"/>
        </w:trPr>
        <w:tc>
          <w:tcPr>
            <w:tcW w:w="2054" w:type="dxa"/>
          </w:tcPr>
          <w:p w14:paraId="505EDAA3" w14:textId="4820BB86" w:rsidR="00B34BB6" w:rsidRDefault="00B34BB6" w:rsidP="00B34BB6"/>
        </w:tc>
        <w:tc>
          <w:tcPr>
            <w:tcW w:w="2055" w:type="dxa"/>
          </w:tcPr>
          <w:p w14:paraId="61F68CE8" w14:textId="2AC6D162" w:rsidR="00B34BB6" w:rsidRDefault="00B34BB6" w:rsidP="00B34BB6"/>
        </w:tc>
        <w:tc>
          <w:tcPr>
            <w:tcW w:w="2055" w:type="dxa"/>
          </w:tcPr>
          <w:p w14:paraId="4A889D7C" w14:textId="285B5DF1" w:rsidR="00B34BB6" w:rsidRDefault="00B34BB6" w:rsidP="00B34BB6"/>
        </w:tc>
        <w:tc>
          <w:tcPr>
            <w:tcW w:w="2055" w:type="dxa"/>
          </w:tcPr>
          <w:p w14:paraId="760E8BE4" w14:textId="77777777" w:rsidR="00B34BB6" w:rsidRDefault="00B34BB6" w:rsidP="00B34BB6"/>
        </w:tc>
        <w:tc>
          <w:tcPr>
            <w:tcW w:w="2055" w:type="dxa"/>
          </w:tcPr>
          <w:p w14:paraId="27198E9C" w14:textId="77777777" w:rsidR="00B34BB6" w:rsidRDefault="00B34BB6" w:rsidP="00B34BB6"/>
        </w:tc>
      </w:tr>
    </w:tbl>
    <w:p w14:paraId="56D2710B" w14:textId="67FDFF91" w:rsidR="002F6E35" w:rsidRDefault="00B34BB6">
      <w:r>
        <w:br w:type="textWrapping" w:clear="all"/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E3B" w14:textId="77777777" w:rsidR="004C52D5" w:rsidRDefault="004C52D5">
      <w:pPr>
        <w:spacing w:before="0" w:after="0"/>
      </w:pPr>
      <w:r>
        <w:separator/>
      </w:r>
    </w:p>
  </w:endnote>
  <w:endnote w:type="continuationSeparator" w:id="0">
    <w:p w14:paraId="765DFAA8" w14:textId="77777777" w:rsidR="004C52D5" w:rsidRDefault="004C5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D6F" w14:textId="77777777" w:rsidR="004C52D5" w:rsidRDefault="004C52D5">
      <w:pPr>
        <w:spacing w:before="0" w:after="0"/>
      </w:pPr>
      <w:r>
        <w:separator/>
      </w:r>
    </w:p>
  </w:footnote>
  <w:footnote w:type="continuationSeparator" w:id="0">
    <w:p w14:paraId="06D96E07" w14:textId="77777777" w:rsidR="004C52D5" w:rsidRDefault="004C52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2178159">
    <w:abstractNumId w:val="9"/>
  </w:num>
  <w:num w:numId="2" w16cid:durableId="901646180">
    <w:abstractNumId w:val="7"/>
  </w:num>
  <w:num w:numId="3" w16cid:durableId="2070301032">
    <w:abstractNumId w:val="6"/>
  </w:num>
  <w:num w:numId="4" w16cid:durableId="1513185531">
    <w:abstractNumId w:val="5"/>
  </w:num>
  <w:num w:numId="5" w16cid:durableId="421608177">
    <w:abstractNumId w:val="4"/>
  </w:num>
  <w:num w:numId="6" w16cid:durableId="2023362157">
    <w:abstractNumId w:val="8"/>
  </w:num>
  <w:num w:numId="7" w16cid:durableId="1128400058">
    <w:abstractNumId w:val="3"/>
  </w:num>
  <w:num w:numId="8" w16cid:durableId="533156462">
    <w:abstractNumId w:val="2"/>
  </w:num>
  <w:num w:numId="9" w16cid:durableId="2043822857">
    <w:abstractNumId w:val="1"/>
  </w:num>
  <w:num w:numId="10" w16cid:durableId="37297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4"/>
    <w:docVar w:name="MonthStart" w:val="5/1/2024"/>
    <w:docVar w:name="ShowDynamicGuides" w:val="1"/>
    <w:docVar w:name="ShowMarginGuides" w:val="0"/>
    <w:docVar w:name="ShowOutlines" w:val="0"/>
    <w:docVar w:name="ShowStaticGuides" w:val="0"/>
  </w:docVars>
  <w:rsids>
    <w:rsidRoot w:val="004C52D5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3E4EBF"/>
    <w:rsid w:val="00406C2A"/>
    <w:rsid w:val="00420111"/>
    <w:rsid w:val="00454FED"/>
    <w:rsid w:val="004C52D5"/>
    <w:rsid w:val="004C5B17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34BB6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3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C101300F46D18D9A4046C721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BB8E-B078-4BD6-A0EF-B4D3904672C1}"/>
      </w:docPartPr>
      <w:docPartBody>
        <w:p w:rsidR="00222E9A" w:rsidRDefault="00222E9A">
          <w:pPr>
            <w:pStyle w:val="2130C101300F46D18D9A4046C72170AA"/>
          </w:pPr>
          <w:r>
            <w:t>Sunday</w:t>
          </w:r>
        </w:p>
      </w:docPartBody>
    </w:docPart>
    <w:docPart>
      <w:docPartPr>
        <w:name w:val="070A2307CEAF4CCE903DD2B98CC0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8E75-0F34-459E-9802-B05CAE9D617C}"/>
      </w:docPartPr>
      <w:docPartBody>
        <w:p w:rsidR="00222E9A" w:rsidRDefault="00222E9A">
          <w:pPr>
            <w:pStyle w:val="070A2307CEAF4CCE903DD2B98CC06466"/>
          </w:pPr>
          <w:r>
            <w:t>Monday</w:t>
          </w:r>
        </w:p>
      </w:docPartBody>
    </w:docPart>
    <w:docPart>
      <w:docPartPr>
        <w:name w:val="B4E2B55273964D82A233EAE1062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8778-1174-4A47-8DB3-D4653DEACD6B}"/>
      </w:docPartPr>
      <w:docPartBody>
        <w:p w:rsidR="00222E9A" w:rsidRDefault="00222E9A">
          <w:pPr>
            <w:pStyle w:val="B4E2B55273964D82A233EAE1062E3A62"/>
          </w:pPr>
          <w:r>
            <w:t>Tuesday</w:t>
          </w:r>
        </w:p>
      </w:docPartBody>
    </w:docPart>
    <w:docPart>
      <w:docPartPr>
        <w:name w:val="EC5746E9C7B74812AFA42399C868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7BA-56AC-469E-A6DC-D2118A37A0C4}"/>
      </w:docPartPr>
      <w:docPartBody>
        <w:p w:rsidR="00222E9A" w:rsidRDefault="00222E9A">
          <w:pPr>
            <w:pStyle w:val="EC5746E9C7B74812AFA42399C86870FC"/>
          </w:pPr>
          <w:r>
            <w:t>Wednesday</w:t>
          </w:r>
        </w:p>
      </w:docPartBody>
    </w:docPart>
    <w:docPart>
      <w:docPartPr>
        <w:name w:val="F5AF1AF8C5484DBD85D25D78076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1F6B-0F9D-4F08-86CD-D727F72299DB}"/>
      </w:docPartPr>
      <w:docPartBody>
        <w:p w:rsidR="00222E9A" w:rsidRDefault="00222E9A">
          <w:pPr>
            <w:pStyle w:val="F5AF1AF8C5484DBD85D25D780760ADDD"/>
          </w:pPr>
          <w:r>
            <w:t>Thursday</w:t>
          </w:r>
        </w:p>
      </w:docPartBody>
    </w:docPart>
    <w:docPart>
      <w:docPartPr>
        <w:name w:val="5AC5FF0FD02E479F8DDD18817A04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7F06-1B70-40D8-BAF2-2596848E6D15}"/>
      </w:docPartPr>
      <w:docPartBody>
        <w:p w:rsidR="00222E9A" w:rsidRDefault="00222E9A">
          <w:pPr>
            <w:pStyle w:val="5AC5FF0FD02E479F8DDD18817A04F26B"/>
          </w:pPr>
          <w:r>
            <w:t>Friday</w:t>
          </w:r>
        </w:p>
      </w:docPartBody>
    </w:docPart>
    <w:docPart>
      <w:docPartPr>
        <w:name w:val="3342D26C5015420F9ED4A46E7DA5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1272-FD4C-433D-A6B1-9BB422716159}"/>
      </w:docPartPr>
      <w:docPartBody>
        <w:p w:rsidR="00222E9A" w:rsidRDefault="00222E9A">
          <w:pPr>
            <w:pStyle w:val="3342D26C5015420F9ED4A46E7DA544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9A"/>
    <w:rsid w:val="002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0C101300F46D18D9A4046C72170AA">
    <w:name w:val="2130C101300F46D18D9A4046C72170AA"/>
  </w:style>
  <w:style w:type="paragraph" w:customStyle="1" w:styleId="070A2307CEAF4CCE903DD2B98CC06466">
    <w:name w:val="070A2307CEAF4CCE903DD2B98CC06466"/>
  </w:style>
  <w:style w:type="paragraph" w:customStyle="1" w:styleId="B4E2B55273964D82A233EAE1062E3A62">
    <w:name w:val="B4E2B55273964D82A233EAE1062E3A62"/>
  </w:style>
  <w:style w:type="paragraph" w:customStyle="1" w:styleId="EC5746E9C7B74812AFA42399C86870FC">
    <w:name w:val="EC5746E9C7B74812AFA42399C86870FC"/>
  </w:style>
  <w:style w:type="paragraph" w:customStyle="1" w:styleId="F5AF1AF8C5484DBD85D25D780760ADDD">
    <w:name w:val="F5AF1AF8C5484DBD85D25D780760ADDD"/>
  </w:style>
  <w:style w:type="paragraph" w:customStyle="1" w:styleId="5AC5FF0FD02E479F8DDD18817A04F26B">
    <w:name w:val="5AC5FF0FD02E479F8DDD18817A04F26B"/>
  </w:style>
  <w:style w:type="paragraph" w:customStyle="1" w:styleId="3342D26C5015420F9ED4A46E7DA544B2">
    <w:name w:val="3342D26C5015420F9ED4A46E7DA5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2024-02-26T22:48:00Z</dcterms:created>
  <dcterms:modified xsi:type="dcterms:W3CDTF">2024-02-26T22:48:00Z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